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8850" w14:textId="77777777" w:rsidR="003B6053" w:rsidRPr="00B14F66" w:rsidRDefault="003B6053" w:rsidP="00955EE2">
      <w:pPr>
        <w:pStyle w:val="Heading1"/>
        <w:spacing w:before="0"/>
        <w:rPr>
          <w:rFonts w:cs="Arial"/>
          <w:szCs w:val="22"/>
        </w:rPr>
      </w:pPr>
      <w:r w:rsidRPr="00B14F66">
        <w:rPr>
          <w:rFonts w:cs="Arial"/>
          <w:szCs w:val="22"/>
        </w:rPr>
        <w:t>ANNEXE I</w:t>
      </w:r>
    </w:p>
    <w:p w14:paraId="306758AE" w14:textId="4E479069" w:rsidR="003B6053" w:rsidRPr="00B14F66" w:rsidRDefault="006E2E71" w:rsidP="00955EE2">
      <w:pPr>
        <w:pStyle w:val="Heading1"/>
        <w:spacing w:before="0"/>
        <w:rPr>
          <w:rFonts w:cs="Arial"/>
          <w:szCs w:val="22"/>
        </w:rPr>
      </w:pPr>
      <w:r>
        <w:rPr>
          <w:rFonts w:cs="Arial"/>
          <w:szCs w:val="22"/>
        </w:rPr>
        <w:t>PRIX</w:t>
      </w:r>
      <w:r w:rsidR="003B6053" w:rsidRPr="00B14F66">
        <w:rPr>
          <w:rFonts w:cs="Arial"/>
          <w:szCs w:val="22"/>
        </w:rPr>
        <w:t xml:space="preserve"> UNESCO-MADANJEET SINGH </w:t>
      </w:r>
      <w:r w:rsidR="003B6053" w:rsidRPr="00B14F66">
        <w:rPr>
          <w:rFonts w:cs="Arial"/>
          <w:szCs w:val="22"/>
        </w:rPr>
        <w:br/>
        <w:t>POUR LA PROMOTION DE LA TOLÉRANCE ET DE LA</w:t>
      </w:r>
      <w:r w:rsidR="0083410C">
        <w:rPr>
          <w:rFonts w:cs="Arial"/>
          <w:szCs w:val="22"/>
        </w:rPr>
        <w:t xml:space="preserve"> NON-VIOLENCE,</w:t>
      </w:r>
      <w:r w:rsidR="0050755D">
        <w:rPr>
          <w:rFonts w:cs="Arial"/>
          <w:szCs w:val="22"/>
        </w:rPr>
        <w:t xml:space="preserve"> </w:t>
      </w:r>
      <w:r w:rsidR="0083410C">
        <w:rPr>
          <w:rFonts w:cs="Arial"/>
          <w:szCs w:val="22"/>
        </w:rPr>
        <w:t>202</w:t>
      </w:r>
      <w:r w:rsidR="00CA3369">
        <w:rPr>
          <w:rFonts w:cs="Arial"/>
          <w:szCs w:val="22"/>
        </w:rPr>
        <w:t>2</w:t>
      </w:r>
    </w:p>
    <w:p w14:paraId="07C1C92E" w14:textId="77777777" w:rsidR="003B6053" w:rsidRPr="00FE1104" w:rsidRDefault="003B6053" w:rsidP="00FE1104">
      <w:pPr>
        <w:pStyle w:val="Heading1"/>
        <w:spacing w:before="0"/>
        <w:rPr>
          <w:rFonts w:cs="Arial"/>
          <w:szCs w:val="22"/>
        </w:rPr>
      </w:pPr>
      <w:r w:rsidRPr="00B14F66">
        <w:rPr>
          <w:rFonts w:cs="Arial"/>
          <w:szCs w:val="22"/>
        </w:rPr>
        <w:t>Formulaire de présentation de candidature</w:t>
      </w:r>
    </w:p>
    <w:tbl>
      <w:tblPr>
        <w:tblpPr w:leftFromText="141" w:rightFromText="141" w:vertAnchor="text" w:tblpX="-65"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923"/>
      </w:tblGrid>
      <w:tr w:rsidR="003B6053" w:rsidRPr="00C869DA" w14:paraId="6342EB35" w14:textId="77777777" w:rsidTr="00FE1104">
        <w:trPr>
          <w:trHeight w:val="5802"/>
        </w:trPr>
        <w:tc>
          <w:tcPr>
            <w:tcW w:w="9923" w:type="dxa"/>
            <w:shd w:val="clear" w:color="auto" w:fill="E0E0E0"/>
          </w:tcPr>
          <w:p w14:paraId="304FA581" w14:textId="77777777" w:rsidR="0083410C" w:rsidRDefault="0083410C" w:rsidP="00FE1104">
            <w:pPr>
              <w:pStyle w:val="Marge"/>
              <w:ind w:left="176" w:right="232"/>
              <w:jc w:val="center"/>
              <w:rPr>
                <w:b/>
                <w:u w:val="single"/>
              </w:rPr>
            </w:pPr>
          </w:p>
          <w:p w14:paraId="7A8D1DC0" w14:textId="77777777" w:rsidR="003B6053" w:rsidRPr="00C869DA" w:rsidRDefault="003B6053" w:rsidP="00FE1104">
            <w:pPr>
              <w:pStyle w:val="Marge"/>
              <w:ind w:left="176" w:right="232"/>
              <w:jc w:val="center"/>
              <w:rPr>
                <w:u w:val="single"/>
              </w:rPr>
            </w:pPr>
            <w:r w:rsidRPr="0083410C">
              <w:rPr>
                <w:b/>
                <w:u w:val="single"/>
              </w:rPr>
              <w:t xml:space="preserve">Note pour </w:t>
            </w:r>
            <w:r w:rsidR="001854D1">
              <w:rPr>
                <w:b/>
                <w:u w:val="single"/>
              </w:rPr>
              <w:t xml:space="preserve">les </w:t>
            </w:r>
            <w:r w:rsidR="005D7751" w:rsidRPr="0083410C">
              <w:rPr>
                <w:b/>
                <w:u w:val="single"/>
              </w:rPr>
              <w:t xml:space="preserve">désignateurs attitrés </w:t>
            </w:r>
            <w:r w:rsidR="008036CD" w:rsidRPr="0083410C">
              <w:rPr>
                <w:b/>
                <w:u w:val="single"/>
              </w:rPr>
              <w:t>présentant le</w:t>
            </w:r>
            <w:r w:rsidR="003B45E2" w:rsidRPr="0083410C">
              <w:rPr>
                <w:b/>
                <w:u w:val="single"/>
              </w:rPr>
              <w:t xml:space="preserve"> </w:t>
            </w:r>
            <w:r w:rsidRPr="0083410C">
              <w:rPr>
                <w:b/>
                <w:u w:val="single"/>
              </w:rPr>
              <w:t>candidat</w:t>
            </w:r>
            <w:r w:rsidRPr="00F56652">
              <w:t xml:space="preserve"> :</w:t>
            </w:r>
          </w:p>
          <w:p w14:paraId="12BB516E" w14:textId="66A4D14E" w:rsidR="003B6053" w:rsidRDefault="003B6053" w:rsidP="00FD7542">
            <w:pPr>
              <w:pStyle w:val="Marge"/>
              <w:numPr>
                <w:ilvl w:val="0"/>
                <w:numId w:val="28"/>
              </w:numPr>
              <w:ind w:right="232"/>
            </w:pPr>
            <w:r>
              <w:t>Une</w:t>
            </w:r>
            <w:r w:rsidR="00465B22">
              <w:t xml:space="preserve"> </w:t>
            </w:r>
            <w:proofErr w:type="spellStart"/>
            <w:r w:rsidRPr="00B14F66">
              <w:t>auto</w:t>
            </w:r>
            <w:r w:rsidR="00465B22">
              <w:t>-</w:t>
            </w:r>
            <w:r w:rsidRPr="00B14F66">
              <w:t>désignation</w:t>
            </w:r>
            <w:proofErr w:type="spellEnd"/>
            <w:r w:rsidRPr="00B14F66">
              <w:t xml:space="preserve"> ne pourra pas être prise en compte. </w:t>
            </w:r>
          </w:p>
          <w:p w14:paraId="372F940C" w14:textId="77777777" w:rsidR="00FD7542" w:rsidRDefault="00FD7542" w:rsidP="00FD7542">
            <w:pPr>
              <w:pStyle w:val="Marge"/>
              <w:numPr>
                <w:ilvl w:val="0"/>
                <w:numId w:val="28"/>
              </w:numPr>
              <w:ind w:right="232"/>
            </w:pPr>
            <w:r w:rsidRPr="00FD7542">
              <w:t>Le gouvernement de chaque État membre, ainsi que tout autre « désignateur » attitré peut présenter deux candidatures maximum s’il les considère éligibles.</w:t>
            </w:r>
          </w:p>
          <w:p w14:paraId="374F54D8" w14:textId="77777777" w:rsidR="00FD7542" w:rsidRDefault="00FD7542" w:rsidP="00FD7542">
            <w:pPr>
              <w:pStyle w:val="Marge"/>
              <w:numPr>
                <w:ilvl w:val="0"/>
                <w:numId w:val="28"/>
              </w:numPr>
              <w:ind w:right="232"/>
            </w:pPr>
            <w:r w:rsidRPr="00FD7542">
              <w:rPr>
                <w:b/>
              </w:rPr>
              <w:t>Toutes les parties de ce formulaire doivent être dûment remplies. Le formulaire est à remplir en français ou en anglais</w:t>
            </w:r>
            <w:r w:rsidRPr="00FD7542">
              <w:t>, qui sont les langues de travail de l’UNESCO.</w:t>
            </w:r>
          </w:p>
          <w:p w14:paraId="7976BD0E" w14:textId="68032AB4" w:rsidR="00FD7542" w:rsidRDefault="00FD7542" w:rsidP="00FD7542">
            <w:pPr>
              <w:pStyle w:val="Marge"/>
              <w:numPr>
                <w:ilvl w:val="0"/>
                <w:numId w:val="28"/>
              </w:numPr>
              <w:ind w:right="232"/>
            </w:pPr>
            <w:r w:rsidRPr="00FD7542">
              <w:t>Les désignateurs attitrés doivent signer ou parapher chacune de</w:t>
            </w:r>
            <w:r w:rsidR="00CF57AA">
              <w:t>s</w:t>
            </w:r>
            <w:r w:rsidRPr="00FD7542">
              <w:t xml:space="preserve"> pages du formulaire de présentation de candidature, ainsi que le dater et</w:t>
            </w:r>
            <w:r>
              <w:t xml:space="preserve">, si les désignateurs sont </w:t>
            </w:r>
            <w:r w:rsidR="00CF57AA">
              <w:t>d</w:t>
            </w:r>
            <w:r>
              <w:t>es institutions,</w:t>
            </w:r>
            <w:r w:rsidRPr="00FD7542">
              <w:t xml:space="preserve"> poser le cachet de</w:t>
            </w:r>
            <w:r>
              <w:t xml:space="preserve"> l’organisme à la dernière page</w:t>
            </w:r>
            <w:r w:rsidRPr="00FD7542">
              <w:t xml:space="preserve">. </w:t>
            </w:r>
            <w:r>
              <w:t xml:space="preserve"> </w:t>
            </w:r>
            <w:r w:rsidRPr="00FD7542">
              <w:t>Veuillez</w:t>
            </w:r>
            <w:r>
              <w:t xml:space="preserve"> envoyer le formulaire </w:t>
            </w:r>
            <w:r w:rsidRPr="00FD7542">
              <w:t>à l'UNESCO avec une lettre d’accompagnement, dûment signée.</w:t>
            </w:r>
          </w:p>
          <w:p w14:paraId="5B3FB314" w14:textId="77777777" w:rsidR="00FD7542" w:rsidRDefault="003B6053" w:rsidP="00FD7542">
            <w:pPr>
              <w:pStyle w:val="Marge"/>
              <w:numPr>
                <w:ilvl w:val="0"/>
                <w:numId w:val="28"/>
              </w:numPr>
              <w:ind w:right="232"/>
            </w:pPr>
            <w:r w:rsidRPr="00B14F66">
              <w:t>L’institution présentant le candidat est invitée à joindre au moins deux lettres de soutien, dûment signées, de la part</w:t>
            </w:r>
            <w:r w:rsidR="00576731">
              <w:t xml:space="preserve"> d’une institution/personnalité</w:t>
            </w:r>
            <w:r w:rsidRPr="00B14F66">
              <w:t xml:space="preserve"> </w:t>
            </w:r>
            <w:r>
              <w:t>n’ayant pas de</w:t>
            </w:r>
            <w:r w:rsidRPr="00B14F66">
              <w:t xml:space="preserve"> lie</w:t>
            </w:r>
            <w:r w:rsidR="00576731">
              <w:t>n</w:t>
            </w:r>
            <w:r w:rsidRPr="00B14F66">
              <w:t xml:space="preserve">s </w:t>
            </w:r>
            <w:r>
              <w:t>institutionnels/parentaux</w:t>
            </w:r>
            <w:r w:rsidRPr="00B14F66">
              <w:t xml:space="preserve"> a</w:t>
            </w:r>
            <w:r>
              <w:t>vec le candidat.</w:t>
            </w:r>
            <w:r w:rsidRPr="00B14F66">
              <w:t xml:space="preserve"> </w:t>
            </w:r>
            <w:r w:rsidR="007E75A1">
              <w:t>Ces</w:t>
            </w:r>
            <w:r>
              <w:t xml:space="preserve"> lettre</w:t>
            </w:r>
            <w:r w:rsidR="007E75A1">
              <w:t>s devront</w:t>
            </w:r>
            <w:r>
              <w:t xml:space="preserve"> mettre </w:t>
            </w:r>
            <w:r w:rsidRPr="00B14F66">
              <w:t xml:space="preserve">l’accent sur </w:t>
            </w:r>
            <w:r w:rsidR="00FD7542" w:rsidRPr="00FD7542">
              <w:t>la conformité du candidat aux critères du Prix.</w:t>
            </w:r>
          </w:p>
          <w:p w14:paraId="35C5DCCF" w14:textId="0B4D11B3" w:rsidR="00FD7542" w:rsidRDefault="00E410C5" w:rsidP="007E4611">
            <w:pPr>
              <w:pStyle w:val="Marge"/>
              <w:numPr>
                <w:ilvl w:val="0"/>
                <w:numId w:val="28"/>
              </w:numPr>
              <w:ind w:right="232"/>
            </w:pPr>
            <w:r>
              <w:t>Le formulaire</w:t>
            </w:r>
            <w:r w:rsidRPr="00925214">
              <w:t xml:space="preserve"> de pré</w:t>
            </w:r>
            <w:r>
              <w:t>sentation de candidature doit être retourné</w:t>
            </w:r>
            <w:r w:rsidRPr="00925214">
              <w:t xml:space="preserve"> </w:t>
            </w:r>
            <w:r w:rsidR="006C2F1C">
              <w:rPr>
                <w:b/>
              </w:rPr>
              <w:t xml:space="preserve">le </w:t>
            </w:r>
            <w:r w:rsidR="00806709">
              <w:rPr>
                <w:b/>
              </w:rPr>
              <w:t>15 juin</w:t>
            </w:r>
            <w:r w:rsidR="00CA3369">
              <w:rPr>
                <w:b/>
              </w:rPr>
              <w:t xml:space="preserve"> 2022</w:t>
            </w:r>
            <w:r w:rsidRPr="006E721C">
              <w:rPr>
                <w:color w:val="C00000"/>
              </w:rPr>
              <w:t xml:space="preserve"> </w:t>
            </w:r>
            <w:r w:rsidRPr="00925214">
              <w:t>au plus tard</w:t>
            </w:r>
            <w:r w:rsidR="00FD7542">
              <w:t>. Afin d’optimiser le traitement des formulaires de présentation de candidature, les photocopies de documents liés à la candidature peuvent être envoyées par courrier électronique aux coordonnées indiquée</w:t>
            </w:r>
            <w:r w:rsidR="00B536BA">
              <w:t>s au point 7 ci-dessou</w:t>
            </w:r>
            <w:r w:rsidR="007E4611">
              <w:t>s</w:t>
            </w:r>
            <w:r w:rsidR="00FD7542">
              <w:t>.</w:t>
            </w:r>
          </w:p>
          <w:p w14:paraId="02B4C32D" w14:textId="77777777" w:rsidR="00E410C5" w:rsidRPr="00925214" w:rsidRDefault="00FD7542" w:rsidP="00FD7542">
            <w:pPr>
              <w:pStyle w:val="Marge"/>
              <w:numPr>
                <w:ilvl w:val="0"/>
                <w:numId w:val="28"/>
              </w:numPr>
              <w:ind w:right="232"/>
            </w:pPr>
            <w:r w:rsidRPr="00FD7542">
              <w:rPr>
                <w:b/>
              </w:rPr>
              <w:t>Le formulaire de présentation de candidature doit être envoyé</w:t>
            </w:r>
            <w:r w:rsidR="00E410C5" w:rsidRPr="00FD7542">
              <w:rPr>
                <w:b/>
              </w:rPr>
              <w:t xml:space="preserve"> à </w:t>
            </w:r>
            <w:r w:rsidR="002D344D">
              <w:rPr>
                <w:b/>
                <w:snapToGrid/>
              </w:rPr>
              <w:t>Mme</w:t>
            </w:r>
            <w:r w:rsidR="00382046">
              <w:rPr>
                <w:b/>
                <w:bCs/>
              </w:rPr>
              <w:t xml:space="preserve"> Anna Maria Majlöf</w:t>
            </w:r>
            <w:r w:rsidR="00E410C5" w:rsidRPr="00FD7542">
              <w:rPr>
                <w:snapToGrid/>
              </w:rPr>
              <w:t>, Secrétaire du Prix UNESCO-</w:t>
            </w:r>
            <w:proofErr w:type="spellStart"/>
            <w:r w:rsidR="00E410C5" w:rsidRPr="00FD7542">
              <w:rPr>
                <w:snapToGrid/>
              </w:rPr>
              <w:t>Madanjeet</w:t>
            </w:r>
            <w:proofErr w:type="spellEnd"/>
            <w:r w:rsidR="00E410C5" w:rsidRPr="00FD7542">
              <w:rPr>
                <w:snapToGrid/>
              </w:rPr>
              <w:t xml:space="preserve"> Singh pour la promotion de la tolérance et de la non-violence, Secteur des sciences sociales et humaines (</w:t>
            </w:r>
            <w:r w:rsidR="002D344D" w:rsidRPr="002D344D">
              <w:t>UNESCO, 7 Place de Fontenoy, 75007 Paris Cedex 15,</w:t>
            </w:r>
            <w:r w:rsidR="00382046">
              <w:t xml:space="preserve"> France, tel.: +33 (0)1 45 68 03 55</w:t>
            </w:r>
            <w:r w:rsidR="002D344D" w:rsidRPr="002D344D">
              <w:t xml:space="preserve">; e-mail: </w:t>
            </w:r>
            <w:hyperlink r:id="rId8" w:history="1">
              <w:r w:rsidR="002D344D" w:rsidRPr="007032B0">
                <w:rPr>
                  <w:rStyle w:val="Hyperlink"/>
                </w:rPr>
                <w:t>tolerance.prize@unesco.org</w:t>
              </w:r>
            </w:hyperlink>
            <w:r w:rsidR="002D344D" w:rsidRPr="002D344D">
              <w:t>).</w:t>
            </w:r>
            <w:r w:rsidR="002D344D">
              <w:t xml:space="preserve"> </w:t>
            </w:r>
          </w:p>
          <w:p w14:paraId="6BB03DE2" w14:textId="77777777" w:rsidR="00E410C5" w:rsidRPr="00B14F66" w:rsidRDefault="00E410C5" w:rsidP="00FE1104">
            <w:pPr>
              <w:pStyle w:val="Marge"/>
              <w:ind w:left="567" w:right="232" w:hanging="391"/>
            </w:pPr>
          </w:p>
        </w:tc>
      </w:tr>
    </w:tbl>
    <w:p w14:paraId="19463496" w14:textId="77777777" w:rsidR="003B6053" w:rsidRPr="00B14F66" w:rsidRDefault="003B6053" w:rsidP="00955EE2">
      <w:pPr>
        <w:pStyle w:val="Marge"/>
        <w:rPr>
          <w:b/>
          <w:bCs/>
        </w:rPr>
      </w:pPr>
    </w:p>
    <w:p w14:paraId="355C1A49" w14:textId="77777777" w:rsidR="00E410C5" w:rsidRDefault="00E410C5" w:rsidP="00955EE2">
      <w:pPr>
        <w:pStyle w:val="Marge"/>
        <w:rPr>
          <w:b/>
          <w:bCs/>
        </w:rPr>
      </w:pPr>
      <w:r w:rsidRPr="00F56652">
        <w:rPr>
          <w:b/>
        </w:rPr>
        <w:t>1.</w:t>
      </w:r>
      <w:r w:rsidRPr="00F56652">
        <w:rPr>
          <w:b/>
        </w:rPr>
        <w:tab/>
        <w:t>Informations sur l’institution présentant le candidat</w:t>
      </w:r>
    </w:p>
    <w:p w14:paraId="29693A6A" w14:textId="77777777" w:rsidR="003B6053" w:rsidRPr="00B14F66" w:rsidRDefault="003B6053" w:rsidP="00955EE2">
      <w:pPr>
        <w:pStyle w:val="Marge"/>
        <w:rPr>
          <w:b/>
          <w:bCs/>
        </w:rPr>
      </w:pPr>
      <w:r w:rsidRPr="00B14F66">
        <w:rPr>
          <w:b/>
          <w:bCs/>
        </w:rPr>
        <w:t>1.1</w:t>
      </w:r>
      <w:r w:rsidRPr="00B14F66">
        <w:rPr>
          <w:b/>
          <w:bCs/>
        </w:rPr>
        <w:tab/>
        <w:t xml:space="preserve">Candidature présentée par </w:t>
      </w:r>
      <w:r w:rsidRPr="00B14F66">
        <w:rPr>
          <w:b/>
        </w:rPr>
        <w:t>un État membre</w:t>
      </w:r>
      <w:r w:rsidRPr="00B14F66">
        <w:rPr>
          <w:b/>
          <w:bCs/>
        </w:rPr>
        <w:t> :</w:t>
      </w:r>
    </w:p>
    <w:tbl>
      <w:tblPr>
        <w:tblW w:w="97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5"/>
      </w:tblGrid>
      <w:tr w:rsidR="00AC5EB0" w:rsidRPr="00B14F66" w14:paraId="2C821BF4" w14:textId="77777777" w:rsidTr="003A1F96">
        <w:trPr>
          <w:trHeight w:val="1267"/>
        </w:trPr>
        <w:tc>
          <w:tcPr>
            <w:tcW w:w="9735" w:type="dxa"/>
            <w:shd w:val="clear" w:color="auto" w:fill="auto"/>
          </w:tcPr>
          <w:p w14:paraId="44F2AA75" w14:textId="77777777" w:rsidR="00AC5EB0" w:rsidRPr="00AC6256" w:rsidRDefault="00AC5EB0" w:rsidP="00955EE2">
            <w:pPr>
              <w:pStyle w:val="Marge"/>
              <w:rPr>
                <w:b/>
              </w:rPr>
            </w:pPr>
            <w:r w:rsidRPr="00AC6256">
              <w:rPr>
                <w:b/>
              </w:rPr>
              <w:t>Pays :</w:t>
            </w:r>
          </w:p>
        </w:tc>
      </w:tr>
      <w:tr w:rsidR="00AC5EB0" w:rsidRPr="00B14F66" w14:paraId="73B1BA36" w14:textId="77777777" w:rsidTr="003A1F96">
        <w:trPr>
          <w:trHeight w:val="1377"/>
        </w:trPr>
        <w:tc>
          <w:tcPr>
            <w:tcW w:w="9735" w:type="dxa"/>
            <w:shd w:val="clear" w:color="auto" w:fill="auto"/>
          </w:tcPr>
          <w:p w14:paraId="16772421" w14:textId="77777777" w:rsidR="00AC5EB0" w:rsidRPr="00B14F66" w:rsidRDefault="00AC5EB0" w:rsidP="00AC5EB0">
            <w:pPr>
              <w:pStyle w:val="Marge"/>
              <w:jc w:val="left"/>
            </w:pPr>
            <w:r w:rsidRPr="00AC6256">
              <w:rPr>
                <w:b/>
              </w:rPr>
              <w:lastRenderedPageBreak/>
              <w:t>Entité présentant le candidat</w:t>
            </w:r>
            <w:r w:rsidRPr="00C869DA">
              <w:rPr>
                <w:sz w:val="18"/>
                <w:szCs w:val="18"/>
              </w:rPr>
              <w:t xml:space="preserve"> (</w:t>
            </w:r>
            <w:r w:rsidRPr="00C869DA">
              <w:rPr>
                <w:rFonts w:cs="Arial"/>
                <w:snapToGrid/>
                <w:sz w:val="18"/>
                <w:szCs w:val="18"/>
                <w:lang w:eastAsia="fr-FR"/>
              </w:rPr>
              <w:t>Veuillez indiquer les nom, prénom et titre des fonctionnaires/ institutions qualifiés pour présenter des candidats au Prix, au nom de leur gouvernement</w:t>
            </w:r>
            <w:r>
              <w:rPr>
                <w:rFonts w:cs="Arial"/>
                <w:snapToGrid/>
                <w:sz w:val="18"/>
                <w:szCs w:val="18"/>
                <w:lang w:eastAsia="fr-FR"/>
              </w:rPr>
              <w:t>.</w:t>
            </w:r>
            <w:r w:rsidRPr="00C869DA">
              <w:rPr>
                <w:rFonts w:cs="Arial"/>
                <w:snapToGrid/>
                <w:sz w:val="18"/>
                <w:szCs w:val="18"/>
                <w:lang w:eastAsia="fr-FR"/>
              </w:rPr>
              <w:t>)</w:t>
            </w:r>
            <w:r>
              <w:rPr>
                <w:rFonts w:cs="Arial"/>
                <w:snapToGrid/>
                <w:sz w:val="18"/>
                <w:szCs w:val="18"/>
                <w:lang w:eastAsia="fr-FR"/>
              </w:rPr>
              <w:t> :</w:t>
            </w:r>
          </w:p>
        </w:tc>
      </w:tr>
      <w:tr w:rsidR="00AC5EB0" w:rsidRPr="00B14F66" w14:paraId="16F8A93D" w14:textId="77777777" w:rsidTr="003A1F96">
        <w:trPr>
          <w:trHeight w:val="4526"/>
        </w:trPr>
        <w:tc>
          <w:tcPr>
            <w:tcW w:w="9735" w:type="dxa"/>
            <w:shd w:val="clear" w:color="auto" w:fill="auto"/>
          </w:tcPr>
          <w:p w14:paraId="04419A9D" w14:textId="77777777" w:rsidR="00AC5EB0" w:rsidRPr="00AC6256" w:rsidRDefault="00AC6256" w:rsidP="00955EE2">
            <w:pPr>
              <w:pStyle w:val="Marge"/>
              <w:jc w:val="left"/>
              <w:rPr>
                <w:b/>
              </w:rPr>
            </w:pPr>
            <w:r>
              <w:rPr>
                <w:b/>
              </w:rPr>
              <w:t>En c</w:t>
            </w:r>
            <w:r w:rsidR="00AC5EB0" w:rsidRPr="00AC6256">
              <w:rPr>
                <w:b/>
              </w:rPr>
              <w:t>onsultation avec la Commission nationale pour l’UNESCO</w:t>
            </w:r>
            <w:r>
              <w:rPr>
                <w:b/>
              </w:rPr>
              <w:t xml:space="preserve"> de :</w:t>
            </w:r>
          </w:p>
          <w:p w14:paraId="63D52936" w14:textId="77777777" w:rsidR="00AC5EB0" w:rsidRDefault="00AC5EB0" w:rsidP="00792E34">
            <w:pPr>
              <w:pStyle w:val="Marge"/>
              <w:rPr>
                <w:snapToGrid/>
                <w:sz w:val="18"/>
                <w:szCs w:val="18"/>
              </w:rPr>
            </w:pPr>
            <w:r w:rsidRPr="00AC5EB0">
              <w:rPr>
                <w:snapToGrid/>
                <w:sz w:val="18"/>
                <w:szCs w:val="18"/>
              </w:rPr>
              <w:t xml:space="preserve">(Conformément à l’Article 6.3 des Statuts, les candidatures sont proposées par les gouvernements des États membres, en consultation avec leur Commission nationale. </w:t>
            </w:r>
            <w:r w:rsidRPr="00E97E88">
              <w:rPr>
                <w:snapToGrid/>
                <w:sz w:val="18"/>
                <w:szCs w:val="18"/>
              </w:rPr>
              <w:t xml:space="preserve">Veuillez indiquer la (les) </w:t>
            </w:r>
            <w:hyperlink r:id="rId9" w:history="1">
              <w:r w:rsidRPr="003A1F96">
                <w:rPr>
                  <w:rStyle w:val="Hyperlink"/>
                  <w:snapToGrid/>
                  <w:sz w:val="18"/>
                  <w:szCs w:val="18"/>
                </w:rPr>
                <w:t>Commission(s) nationale(s) pour l’UNESCO</w:t>
              </w:r>
            </w:hyperlink>
            <w:r w:rsidRPr="00E97E88">
              <w:rPr>
                <w:snapToGrid/>
                <w:sz w:val="18"/>
                <w:szCs w:val="18"/>
              </w:rPr>
              <w:t xml:space="preserve"> consultée(s) par les États membres </w:t>
            </w:r>
            <w:r w:rsidRPr="00E97E88">
              <w:rPr>
                <w:rFonts w:cs="Arial"/>
                <w:snapToGrid/>
                <w:sz w:val="18"/>
                <w:szCs w:val="18"/>
                <w:lang w:eastAsia="fr-FR"/>
              </w:rPr>
              <w:t>de l’UNESCO pour la présentation de la candidature.</w:t>
            </w:r>
          </w:p>
          <w:p w14:paraId="039AF4F5" w14:textId="77777777" w:rsidR="00AC5EB0" w:rsidRPr="00AC5EB0" w:rsidRDefault="00AC5EB0" w:rsidP="00792E34">
            <w:pPr>
              <w:pStyle w:val="Marge"/>
              <w:rPr>
                <w:rFonts w:cs="Arial"/>
                <w:snapToGrid/>
                <w:sz w:val="18"/>
                <w:szCs w:val="18"/>
                <w:lang w:eastAsia="fr-FR"/>
              </w:rPr>
            </w:pPr>
            <w:r w:rsidRPr="00AC5EB0">
              <w:rPr>
                <w:rFonts w:cs="Arial"/>
                <w:snapToGrid/>
                <w:sz w:val="18"/>
                <w:szCs w:val="18"/>
                <w:lang w:eastAsia="fr-FR"/>
              </w:rPr>
              <w:t>Si le candidat et l’institution présentant le candidat sont de nationalités différentes, il est recommandé que la Délégation permanente auprès de l’UNESCO et la Commission nationale pour l’UNESCO de l’État membre du candidat soient informées de la candidature.</w:t>
            </w:r>
          </w:p>
          <w:p w14:paraId="6AB4038A" w14:textId="77777777" w:rsidR="00AC5EB0" w:rsidRPr="00B14F66" w:rsidRDefault="00AC5EB0" w:rsidP="00955EE2">
            <w:pPr>
              <w:pStyle w:val="Marge"/>
            </w:pPr>
            <w:r w:rsidRPr="00AC5EB0">
              <w:rPr>
                <w:sz w:val="18"/>
                <w:szCs w:val="18"/>
              </w:rPr>
              <w:t xml:space="preserve">Les fonctionnaires ou institutions présentant des candidats sont invités à envoyer l’original du formulaire de présentation de candidature à la Secrétaire du Prix, par le biais de la </w:t>
            </w:r>
            <w:hyperlink r:id="rId10" w:history="1">
              <w:r w:rsidRPr="003A1F96">
                <w:rPr>
                  <w:rStyle w:val="Hyperlink"/>
                  <w:sz w:val="18"/>
                  <w:szCs w:val="18"/>
                </w:rPr>
                <w:t>Délégation permanente auprès de l’UNESCO</w:t>
              </w:r>
            </w:hyperlink>
            <w:r w:rsidRPr="00AC5EB0">
              <w:rPr>
                <w:sz w:val="18"/>
                <w:szCs w:val="18"/>
              </w:rPr>
              <w:t xml:space="preserve"> de leur pays).</w:t>
            </w:r>
          </w:p>
        </w:tc>
      </w:tr>
    </w:tbl>
    <w:p w14:paraId="5C815669" w14:textId="77777777" w:rsidR="003B6053" w:rsidRPr="00B14F66" w:rsidRDefault="003B6053" w:rsidP="00955EE2">
      <w:pPr>
        <w:pStyle w:val="Marge"/>
        <w:rPr>
          <w:b/>
          <w:bCs/>
        </w:rPr>
      </w:pPr>
      <w:r w:rsidRPr="00B14F66">
        <w:rPr>
          <w:b/>
          <w:bCs/>
        </w:rPr>
        <w:t>ou</w:t>
      </w:r>
    </w:p>
    <w:tbl>
      <w:tblPr>
        <w:tblpPr w:leftFromText="180" w:rightFromText="180" w:vertAnchor="text" w:horzAnchor="margin" w:tblpY="582"/>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2"/>
        <w:gridCol w:w="1197"/>
        <w:gridCol w:w="726"/>
        <w:gridCol w:w="3285"/>
        <w:gridCol w:w="3285"/>
      </w:tblGrid>
      <w:tr w:rsidR="000C3658" w:rsidRPr="00B14F66" w14:paraId="3B3DCBB5" w14:textId="77777777" w:rsidTr="000C3658">
        <w:tc>
          <w:tcPr>
            <w:tcW w:w="3285" w:type="dxa"/>
            <w:gridSpan w:val="3"/>
            <w:shd w:val="clear" w:color="auto" w:fill="auto"/>
          </w:tcPr>
          <w:p w14:paraId="68DCDE65" w14:textId="77777777" w:rsidR="000C3658" w:rsidRPr="00B14F66" w:rsidRDefault="000C3658" w:rsidP="000C3658">
            <w:pPr>
              <w:pStyle w:val="Marge"/>
              <w:keepNext/>
              <w:keepLines/>
              <w:spacing w:before="240"/>
              <w:jc w:val="left"/>
            </w:pPr>
            <w:r w:rsidRPr="00C869DA">
              <w:rPr>
                <w:rFonts w:cs="Arial"/>
                <w:bCs/>
                <w:snapToGrid/>
                <w:szCs w:val="22"/>
                <w:lang w:eastAsia="fr-FR"/>
              </w:rPr>
              <w:t>ONG entretenant des relations officielles avec l’UNESCO</w:t>
            </w:r>
            <w:r w:rsidRPr="00C869DA">
              <w:rPr>
                <w:rFonts w:cs="Arial"/>
                <w:sz w:val="36"/>
                <w:szCs w:val="36"/>
              </w:rPr>
              <w:t>□</w:t>
            </w:r>
          </w:p>
        </w:tc>
        <w:tc>
          <w:tcPr>
            <w:tcW w:w="3285" w:type="dxa"/>
            <w:shd w:val="clear" w:color="auto" w:fill="auto"/>
          </w:tcPr>
          <w:p w14:paraId="7C4CCA3D" w14:textId="77777777" w:rsidR="000C3658" w:rsidRPr="00B14F66" w:rsidRDefault="000C3658" w:rsidP="000C3658">
            <w:pPr>
              <w:pStyle w:val="Marge"/>
              <w:keepNext/>
              <w:keepLines/>
              <w:spacing w:before="240"/>
              <w:jc w:val="left"/>
            </w:pPr>
            <w:r w:rsidRPr="00B14F66">
              <w:t xml:space="preserve">Fondations </w:t>
            </w:r>
            <w:r w:rsidRPr="00C869DA">
              <w:rPr>
                <w:rFonts w:cs="Arial"/>
                <w:bCs/>
                <w:snapToGrid/>
                <w:szCs w:val="22"/>
                <w:lang w:eastAsia="fr-FR"/>
              </w:rPr>
              <w:t>entretenant des relations officielles avec l’UNESCO</w:t>
            </w:r>
            <w:r w:rsidRPr="00C869DA">
              <w:rPr>
                <w:rFonts w:cs="Arial"/>
              </w:rPr>
              <w:t xml:space="preserve"> </w:t>
            </w:r>
            <w:r w:rsidRPr="00C869DA">
              <w:rPr>
                <w:rFonts w:cs="Arial"/>
                <w:sz w:val="36"/>
                <w:szCs w:val="36"/>
              </w:rPr>
              <w:t>□</w:t>
            </w:r>
          </w:p>
        </w:tc>
        <w:tc>
          <w:tcPr>
            <w:tcW w:w="3285" w:type="dxa"/>
            <w:shd w:val="clear" w:color="auto" w:fill="auto"/>
          </w:tcPr>
          <w:p w14:paraId="28F7888A" w14:textId="77777777" w:rsidR="000C3658" w:rsidRPr="00B14F66" w:rsidRDefault="000C3658" w:rsidP="000C3658">
            <w:pPr>
              <w:pStyle w:val="Marge"/>
              <w:keepNext/>
              <w:keepLines/>
              <w:spacing w:before="240"/>
              <w:jc w:val="left"/>
            </w:pPr>
            <w:r w:rsidRPr="00B14F66">
              <w:t xml:space="preserve">Autres organisations de la société civile </w:t>
            </w:r>
            <w:r w:rsidRPr="00C869DA">
              <w:rPr>
                <w:rFonts w:cs="Arial"/>
                <w:sz w:val="36"/>
                <w:szCs w:val="36"/>
              </w:rPr>
              <w:t>□</w:t>
            </w:r>
          </w:p>
        </w:tc>
      </w:tr>
      <w:tr w:rsidR="000C3658" w:rsidRPr="00B14F66" w14:paraId="1BD0D154" w14:textId="77777777" w:rsidTr="000C3658">
        <w:tc>
          <w:tcPr>
            <w:tcW w:w="1362" w:type="dxa"/>
            <w:shd w:val="clear" w:color="auto" w:fill="auto"/>
          </w:tcPr>
          <w:p w14:paraId="4CBCB3B9" w14:textId="77777777" w:rsidR="000C3658" w:rsidRPr="00B14F66" w:rsidRDefault="000C3658" w:rsidP="000C3658">
            <w:pPr>
              <w:pStyle w:val="Marge"/>
              <w:keepNext/>
              <w:keepLines/>
              <w:spacing w:before="240"/>
              <w:jc w:val="left"/>
            </w:pPr>
            <w:r w:rsidRPr="00C869DA">
              <w:rPr>
                <w:rFonts w:cs="Arial"/>
              </w:rPr>
              <w:t>Nom et acronyme :</w:t>
            </w:r>
          </w:p>
        </w:tc>
        <w:tc>
          <w:tcPr>
            <w:tcW w:w="8493" w:type="dxa"/>
            <w:gridSpan w:val="4"/>
            <w:shd w:val="clear" w:color="auto" w:fill="auto"/>
          </w:tcPr>
          <w:p w14:paraId="7E47994B" w14:textId="77777777" w:rsidR="000C3658" w:rsidRPr="00B14F66" w:rsidRDefault="000C3658" w:rsidP="000C3658">
            <w:pPr>
              <w:pStyle w:val="Marge"/>
              <w:keepNext/>
              <w:keepLines/>
              <w:spacing w:before="240"/>
              <w:jc w:val="left"/>
            </w:pPr>
          </w:p>
        </w:tc>
      </w:tr>
      <w:tr w:rsidR="000C3658" w:rsidRPr="00B14F66" w14:paraId="2CFB7CCE" w14:textId="77777777" w:rsidTr="000C3658">
        <w:tc>
          <w:tcPr>
            <w:tcW w:w="1362" w:type="dxa"/>
            <w:shd w:val="clear" w:color="auto" w:fill="auto"/>
          </w:tcPr>
          <w:p w14:paraId="34FB3964" w14:textId="77777777" w:rsidR="000C3658" w:rsidRPr="00C869DA" w:rsidRDefault="000C3658" w:rsidP="000C3658">
            <w:pPr>
              <w:pStyle w:val="Marge"/>
              <w:keepNext/>
              <w:keepLines/>
              <w:spacing w:before="240"/>
              <w:jc w:val="left"/>
              <w:rPr>
                <w:rFonts w:cs="Arial"/>
              </w:rPr>
            </w:pPr>
            <w:r w:rsidRPr="00C869DA">
              <w:rPr>
                <w:rFonts w:cs="Arial"/>
              </w:rPr>
              <w:t>Pays :</w:t>
            </w:r>
          </w:p>
        </w:tc>
        <w:tc>
          <w:tcPr>
            <w:tcW w:w="8493" w:type="dxa"/>
            <w:gridSpan w:val="4"/>
            <w:shd w:val="clear" w:color="auto" w:fill="auto"/>
          </w:tcPr>
          <w:p w14:paraId="24D57BCF" w14:textId="77777777" w:rsidR="000C3658" w:rsidRPr="00B14F66" w:rsidRDefault="000C3658" w:rsidP="000C3658">
            <w:pPr>
              <w:pStyle w:val="Marge"/>
              <w:keepNext/>
              <w:keepLines/>
              <w:spacing w:before="240"/>
              <w:jc w:val="left"/>
            </w:pPr>
          </w:p>
        </w:tc>
      </w:tr>
      <w:tr w:rsidR="000C3658" w:rsidRPr="00B14F66" w14:paraId="7EE6377A" w14:textId="77777777" w:rsidTr="000C3658">
        <w:trPr>
          <w:trHeight w:val="1839"/>
        </w:trPr>
        <w:tc>
          <w:tcPr>
            <w:tcW w:w="2559" w:type="dxa"/>
            <w:gridSpan w:val="2"/>
            <w:shd w:val="clear" w:color="auto" w:fill="auto"/>
          </w:tcPr>
          <w:p w14:paraId="46EFC50D" w14:textId="77777777" w:rsidR="000C3658" w:rsidRPr="00B14F66" w:rsidRDefault="000C3658" w:rsidP="000C3658">
            <w:pPr>
              <w:pStyle w:val="Marge"/>
              <w:keepNext/>
              <w:keepLines/>
              <w:jc w:val="left"/>
            </w:pPr>
            <w:r>
              <w:t>Personne responsable :</w:t>
            </w:r>
            <w:r w:rsidRPr="00B14F66">
              <w:t xml:space="preserve"> </w:t>
            </w:r>
          </w:p>
          <w:p w14:paraId="776751DF" w14:textId="77777777" w:rsidR="000C3658" w:rsidRPr="00C869DA" w:rsidRDefault="000C3658" w:rsidP="000C3658">
            <w:pPr>
              <w:tabs>
                <w:tab w:val="clear" w:pos="567"/>
              </w:tabs>
              <w:autoSpaceDE w:val="0"/>
              <w:autoSpaceDN w:val="0"/>
              <w:adjustRightInd w:val="0"/>
              <w:snapToGrid/>
              <w:spacing w:after="240"/>
              <w:rPr>
                <w:rFonts w:eastAsia="Times New Roman"/>
              </w:rPr>
            </w:pPr>
            <w:r w:rsidRPr="00C869DA">
              <w:rPr>
                <w:rFonts w:eastAsia="Times New Roman"/>
                <w:sz w:val="18"/>
                <w:szCs w:val="18"/>
              </w:rPr>
              <w:t>(</w:t>
            </w:r>
            <w:r w:rsidRPr="00C869DA">
              <w:rPr>
                <w:rFonts w:eastAsia="Times New Roman" w:cs="Arial"/>
                <w:snapToGrid/>
                <w:sz w:val="18"/>
                <w:szCs w:val="18"/>
                <w:lang w:eastAsia="fr-FR"/>
              </w:rPr>
              <w:t>Veuillez indiquer les nom, prénom et titre des fonctionnaires, qualifiés pour présenter des candidats pour le Prix au nom de leur organisation)</w:t>
            </w:r>
          </w:p>
        </w:tc>
        <w:tc>
          <w:tcPr>
            <w:tcW w:w="7296" w:type="dxa"/>
            <w:gridSpan w:val="3"/>
            <w:shd w:val="clear" w:color="auto" w:fill="auto"/>
          </w:tcPr>
          <w:p w14:paraId="51BCC329" w14:textId="77777777" w:rsidR="000C3658" w:rsidRPr="00B14F66" w:rsidRDefault="000C3658" w:rsidP="000C3658">
            <w:pPr>
              <w:pStyle w:val="Marge"/>
              <w:keepNext/>
              <w:keepLines/>
              <w:spacing w:before="240"/>
              <w:jc w:val="left"/>
            </w:pPr>
          </w:p>
          <w:p w14:paraId="5197CC24" w14:textId="77777777" w:rsidR="000C3658" w:rsidRPr="00B14F66" w:rsidRDefault="000C3658" w:rsidP="000C3658">
            <w:pPr>
              <w:pStyle w:val="Marge"/>
              <w:keepNext/>
              <w:keepLines/>
              <w:spacing w:before="240"/>
              <w:jc w:val="left"/>
            </w:pPr>
          </w:p>
          <w:p w14:paraId="477F6F86" w14:textId="77777777" w:rsidR="000C3658" w:rsidRPr="00B14F66" w:rsidRDefault="000C3658" w:rsidP="000C3658">
            <w:pPr>
              <w:pStyle w:val="Marge"/>
              <w:keepNext/>
              <w:keepLines/>
              <w:spacing w:before="240"/>
              <w:jc w:val="left"/>
            </w:pPr>
          </w:p>
        </w:tc>
      </w:tr>
    </w:tbl>
    <w:p w14:paraId="60EB2E51" w14:textId="77777777" w:rsidR="00AC5EB0" w:rsidRPr="00B14F66" w:rsidRDefault="003B6053" w:rsidP="00955EE2">
      <w:pPr>
        <w:pStyle w:val="Marge"/>
        <w:rPr>
          <w:b/>
        </w:rPr>
      </w:pPr>
      <w:r w:rsidRPr="00B14F66">
        <w:rPr>
          <w:b/>
        </w:rPr>
        <w:t>1.2</w:t>
      </w:r>
      <w:r w:rsidRPr="00B14F66">
        <w:rPr>
          <w:b/>
        </w:rPr>
        <w:tab/>
        <w:t xml:space="preserve">Candidature présentée par </w:t>
      </w:r>
      <w:r>
        <w:rPr>
          <w:b/>
        </w:rPr>
        <w:t>une</w:t>
      </w:r>
      <w:r w:rsidR="00F56652">
        <w:rPr>
          <w:b/>
        </w:rPr>
        <w:t xml:space="preserve"> (des)</w:t>
      </w:r>
      <w:r>
        <w:rPr>
          <w:b/>
        </w:rPr>
        <w:t xml:space="preserve"> </w:t>
      </w:r>
      <w:r w:rsidRPr="00B14F66">
        <w:rPr>
          <w:b/>
        </w:rPr>
        <w:t>organisation</w:t>
      </w:r>
      <w:r>
        <w:rPr>
          <w:b/>
        </w:rPr>
        <w:t>(</w:t>
      </w:r>
      <w:r w:rsidRPr="00B14F66">
        <w:rPr>
          <w:b/>
        </w:rPr>
        <w:t>s</w:t>
      </w:r>
      <w:r>
        <w:rPr>
          <w:b/>
        </w:rPr>
        <w:t>)</w:t>
      </w:r>
      <w:r w:rsidRPr="00B14F66">
        <w:rPr>
          <w:b/>
        </w:rPr>
        <w:t xml:space="preserve"> non gouvernementale</w:t>
      </w:r>
      <w:r>
        <w:rPr>
          <w:b/>
        </w:rPr>
        <w:t xml:space="preserve">(s) </w:t>
      </w:r>
      <w:r w:rsidR="00AC5EB0">
        <w:rPr>
          <w:b/>
        </w:rPr>
        <w:t>(ONG) :</w:t>
      </w:r>
    </w:p>
    <w:p w14:paraId="395CC1F4" w14:textId="77777777" w:rsidR="003B6053" w:rsidRPr="00B14F66" w:rsidRDefault="003B6053" w:rsidP="00955EE2">
      <w:pPr>
        <w:pStyle w:val="Heading4"/>
      </w:pPr>
      <w:r w:rsidRPr="00B14F66">
        <w:lastRenderedPageBreak/>
        <w:t>ou</w:t>
      </w:r>
    </w:p>
    <w:p w14:paraId="36897007" w14:textId="77777777" w:rsidR="003B6053" w:rsidRPr="00B14F66" w:rsidRDefault="003B6053" w:rsidP="00955EE2">
      <w:pPr>
        <w:pStyle w:val="Heading4"/>
        <w:ind w:left="567" w:hanging="567"/>
      </w:pPr>
      <w:r w:rsidRPr="00B14F66">
        <w:t>1.3</w:t>
      </w:r>
      <w:r w:rsidRPr="00B14F66">
        <w:tab/>
        <w:t xml:space="preserve">Candidature présentée par </w:t>
      </w:r>
      <w:r w:rsidRPr="00B14F66">
        <w:rPr>
          <w:rFonts w:cs="Arial"/>
          <w:snapToGrid/>
          <w:szCs w:val="22"/>
          <w:lang w:eastAsia="fr-FR"/>
        </w:rPr>
        <w:t>personnalité</w:t>
      </w:r>
      <w:r>
        <w:rPr>
          <w:rFonts w:cs="Arial"/>
          <w:snapToGrid/>
          <w:szCs w:val="22"/>
          <w:lang w:eastAsia="fr-FR"/>
        </w:rPr>
        <w:t>(</w:t>
      </w:r>
      <w:r w:rsidRPr="00B14F66">
        <w:rPr>
          <w:rFonts w:cs="Arial"/>
          <w:snapToGrid/>
          <w:szCs w:val="22"/>
          <w:lang w:eastAsia="fr-FR"/>
        </w:rPr>
        <w:t>s</w:t>
      </w:r>
      <w:r>
        <w:rPr>
          <w:rFonts w:cs="Arial"/>
          <w:snapToGrid/>
          <w:szCs w:val="22"/>
          <w:lang w:eastAsia="fr-FR"/>
        </w:rPr>
        <w:t>)</w:t>
      </w:r>
      <w:r w:rsidRPr="00B14F66">
        <w:rPr>
          <w:rFonts w:cs="Arial"/>
          <w:snapToGrid/>
          <w:szCs w:val="22"/>
          <w:lang w:eastAsia="fr-FR"/>
        </w:rPr>
        <w:t xml:space="preserve"> qualifiée</w:t>
      </w:r>
      <w:r>
        <w:rPr>
          <w:rFonts w:cs="Arial"/>
          <w:snapToGrid/>
          <w:szCs w:val="22"/>
          <w:lang w:eastAsia="fr-FR"/>
        </w:rPr>
        <w:t>(s</w:t>
      </w:r>
      <w:proofErr w:type="gramStart"/>
      <w:r>
        <w:rPr>
          <w:rFonts w:cs="Arial"/>
          <w:snapToGrid/>
          <w:szCs w:val="22"/>
          <w:lang w:eastAsia="fr-FR"/>
        </w:rPr>
        <w:t>)</w:t>
      </w:r>
      <w:r w:rsidRPr="00B14F66">
        <w:rPr>
          <w:rFonts w:cs="Arial"/>
          <w:snapToGrid/>
          <w:szCs w:val="22"/>
          <w:lang w:eastAsia="fr-FR"/>
        </w:rPr>
        <w:t>:</w:t>
      </w:r>
      <w:proofErr w:type="gramEnd"/>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47"/>
        <w:gridCol w:w="1653"/>
        <w:gridCol w:w="3131"/>
        <w:gridCol w:w="3423"/>
      </w:tblGrid>
      <w:tr w:rsidR="003B6053" w:rsidRPr="00C869DA" w14:paraId="25BEE829" w14:textId="77777777" w:rsidTr="00C869DA">
        <w:trPr>
          <w:trHeight w:val="1020"/>
        </w:trPr>
        <w:tc>
          <w:tcPr>
            <w:tcW w:w="1647" w:type="dxa"/>
            <w:shd w:val="clear" w:color="auto" w:fill="auto"/>
          </w:tcPr>
          <w:p w14:paraId="519B93D5" w14:textId="77777777" w:rsidR="003B6053" w:rsidRPr="00C869DA" w:rsidRDefault="003B6053" w:rsidP="00955EE2">
            <w:pPr>
              <w:pStyle w:val="Marge"/>
              <w:keepNext/>
              <w:keepLines/>
              <w:spacing w:before="240"/>
              <w:jc w:val="left"/>
              <w:rPr>
                <w:b/>
              </w:rPr>
            </w:pPr>
            <w:r w:rsidRPr="00C869DA">
              <w:rPr>
                <w:b/>
              </w:rPr>
              <w:t xml:space="preserve">Madame </w:t>
            </w:r>
            <w:r w:rsidRPr="00C869DA">
              <w:rPr>
                <w:rFonts w:cs="Arial"/>
                <w:sz w:val="36"/>
                <w:szCs w:val="36"/>
              </w:rPr>
              <w:t>□</w:t>
            </w:r>
          </w:p>
        </w:tc>
        <w:tc>
          <w:tcPr>
            <w:tcW w:w="1653" w:type="dxa"/>
            <w:shd w:val="clear" w:color="auto" w:fill="auto"/>
          </w:tcPr>
          <w:p w14:paraId="588343AB" w14:textId="77777777" w:rsidR="003B6053" w:rsidRPr="00C869DA" w:rsidRDefault="003B6053" w:rsidP="00955EE2">
            <w:pPr>
              <w:pStyle w:val="Marge"/>
              <w:keepNext/>
              <w:keepLines/>
              <w:spacing w:before="240"/>
              <w:jc w:val="left"/>
              <w:rPr>
                <w:b/>
              </w:rPr>
            </w:pPr>
            <w:r w:rsidRPr="00C869DA">
              <w:rPr>
                <w:b/>
              </w:rPr>
              <w:t xml:space="preserve">Monsieur </w:t>
            </w:r>
            <w:r w:rsidRPr="00C869DA">
              <w:rPr>
                <w:rFonts w:cs="Arial"/>
                <w:sz w:val="36"/>
                <w:szCs w:val="36"/>
              </w:rPr>
              <w:t>□</w:t>
            </w:r>
          </w:p>
        </w:tc>
        <w:tc>
          <w:tcPr>
            <w:tcW w:w="3131" w:type="dxa"/>
            <w:shd w:val="clear" w:color="auto" w:fill="auto"/>
            <w:vAlign w:val="center"/>
          </w:tcPr>
          <w:p w14:paraId="3EC7E989" w14:textId="77777777" w:rsidR="003B6053" w:rsidRPr="00C869DA" w:rsidRDefault="003B6053" w:rsidP="00955EE2">
            <w:pPr>
              <w:pStyle w:val="Marge"/>
              <w:keepNext/>
              <w:keepLines/>
              <w:tabs>
                <w:tab w:val="clear" w:pos="567"/>
              </w:tabs>
              <w:spacing w:before="240"/>
              <w:jc w:val="left"/>
              <w:rPr>
                <w:b/>
                <w:sz w:val="36"/>
                <w:szCs w:val="36"/>
              </w:rPr>
            </w:pPr>
            <w:r w:rsidRPr="00C869DA">
              <w:rPr>
                <w:b/>
              </w:rPr>
              <w:t>Prénom</w:t>
            </w:r>
            <w:r w:rsidR="00F56652">
              <w:rPr>
                <w:b/>
              </w:rPr>
              <w:t> </w:t>
            </w:r>
            <w:r w:rsidRPr="00C869DA">
              <w:rPr>
                <w:b/>
              </w:rPr>
              <w:t>:</w:t>
            </w:r>
            <w:r w:rsidRPr="00C869DA">
              <w:rPr>
                <w:rFonts w:cs="Arial"/>
                <w:sz w:val="36"/>
                <w:szCs w:val="36"/>
              </w:rPr>
              <w:t xml:space="preserve"> </w:t>
            </w:r>
          </w:p>
        </w:tc>
        <w:tc>
          <w:tcPr>
            <w:tcW w:w="3423" w:type="dxa"/>
            <w:shd w:val="clear" w:color="auto" w:fill="auto"/>
            <w:vAlign w:val="center"/>
          </w:tcPr>
          <w:p w14:paraId="1657149F" w14:textId="77777777" w:rsidR="003B6053" w:rsidRPr="00C869DA" w:rsidRDefault="003B6053" w:rsidP="00955EE2">
            <w:pPr>
              <w:pStyle w:val="Marge"/>
              <w:keepNext/>
              <w:keepLines/>
              <w:spacing w:before="240"/>
              <w:jc w:val="left"/>
              <w:rPr>
                <w:b/>
                <w:sz w:val="36"/>
                <w:szCs w:val="36"/>
              </w:rPr>
            </w:pPr>
            <w:r w:rsidRPr="00C869DA">
              <w:rPr>
                <w:b/>
              </w:rPr>
              <w:t>Nom</w:t>
            </w:r>
            <w:r w:rsidR="00F56652">
              <w:t> </w:t>
            </w:r>
            <w:r w:rsidRPr="00C869DA">
              <w:rPr>
                <w:b/>
              </w:rPr>
              <w:t xml:space="preserve">: </w:t>
            </w:r>
          </w:p>
        </w:tc>
      </w:tr>
      <w:tr w:rsidR="003B6053" w:rsidRPr="00C869DA" w14:paraId="6E5CD290" w14:textId="77777777" w:rsidTr="00C869DA">
        <w:tc>
          <w:tcPr>
            <w:tcW w:w="9854" w:type="dxa"/>
            <w:gridSpan w:val="4"/>
            <w:shd w:val="clear" w:color="auto" w:fill="auto"/>
          </w:tcPr>
          <w:p w14:paraId="27DD42EA" w14:textId="77777777" w:rsidR="003B6053" w:rsidRPr="00C869DA" w:rsidRDefault="003B6053" w:rsidP="00955EE2">
            <w:pPr>
              <w:pStyle w:val="Marge"/>
              <w:spacing w:before="240"/>
              <w:rPr>
                <w:b/>
              </w:rPr>
            </w:pPr>
            <w:r w:rsidRPr="00C869DA">
              <w:rPr>
                <w:b/>
              </w:rPr>
              <w:t>Nationalité</w:t>
            </w:r>
            <w:r w:rsidR="00F56652">
              <w:rPr>
                <w:b/>
              </w:rPr>
              <w:t> </w:t>
            </w:r>
            <w:r w:rsidRPr="00C869DA">
              <w:rPr>
                <w:b/>
              </w:rPr>
              <w:t>:</w:t>
            </w:r>
          </w:p>
        </w:tc>
      </w:tr>
    </w:tbl>
    <w:p w14:paraId="7A06CA0E" w14:textId="77777777" w:rsidR="000C3658" w:rsidRDefault="000C3658" w:rsidP="00955EE2">
      <w:pPr>
        <w:pStyle w:val="Heading4"/>
      </w:pPr>
    </w:p>
    <w:p w14:paraId="71828314" w14:textId="77777777" w:rsidR="003B6053" w:rsidRPr="00B14F66" w:rsidRDefault="003B6053" w:rsidP="00955EE2">
      <w:pPr>
        <w:pStyle w:val="Heading4"/>
      </w:pPr>
      <w:r>
        <w:t>1.4</w:t>
      </w:r>
      <w:r>
        <w:tab/>
      </w:r>
      <w:r w:rsidRPr="00B14F66">
        <w:t>Coordonnées</w:t>
      </w:r>
      <w:r>
        <w:t xml:space="preserve"> </w:t>
      </w:r>
      <w:r w:rsidRPr="00AA7941">
        <w:rPr>
          <w:b w:val="0"/>
        </w:rPr>
        <w:t xml:space="preserve">(pour </w:t>
      </w:r>
      <w:r w:rsidRPr="00AA7941">
        <w:rPr>
          <w:rFonts w:cs="Arial"/>
          <w:b w:val="0"/>
          <w:szCs w:val="22"/>
        </w:rPr>
        <w:t>les institutions</w:t>
      </w:r>
      <w:r w:rsidRPr="00B14F66">
        <w:rPr>
          <w:rFonts w:cs="Arial"/>
          <w:b w:val="0"/>
          <w:szCs w:val="22"/>
        </w:rPr>
        <w:t xml:space="preserve"> et </w:t>
      </w:r>
      <w:r>
        <w:rPr>
          <w:rFonts w:cs="Arial"/>
          <w:b w:val="0"/>
          <w:szCs w:val="22"/>
        </w:rPr>
        <w:t>les personnes présentant les candidatures)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79"/>
        <w:gridCol w:w="1715"/>
        <w:gridCol w:w="1056"/>
        <w:gridCol w:w="1161"/>
        <w:gridCol w:w="2179"/>
        <w:gridCol w:w="1938"/>
      </w:tblGrid>
      <w:tr w:rsidR="003B6053" w:rsidRPr="00C869DA" w14:paraId="1AA45CD0" w14:textId="77777777" w:rsidTr="00C869DA">
        <w:tc>
          <w:tcPr>
            <w:tcW w:w="1593" w:type="dxa"/>
            <w:shd w:val="clear" w:color="auto" w:fill="auto"/>
          </w:tcPr>
          <w:p w14:paraId="36EB8A2E" w14:textId="77777777" w:rsidR="003B6053" w:rsidRPr="005340AD" w:rsidRDefault="003B6053" w:rsidP="00955EE2">
            <w:pPr>
              <w:pStyle w:val="Marge"/>
              <w:spacing w:before="60"/>
            </w:pPr>
            <w:r w:rsidRPr="00C869DA">
              <w:rPr>
                <w:b/>
                <w:bCs/>
              </w:rPr>
              <w:t>Adresse complète </w:t>
            </w:r>
          </w:p>
        </w:tc>
        <w:tc>
          <w:tcPr>
            <w:tcW w:w="1764" w:type="dxa"/>
            <w:shd w:val="clear" w:color="auto" w:fill="auto"/>
          </w:tcPr>
          <w:p w14:paraId="0520E08E" w14:textId="77777777" w:rsidR="003B6053" w:rsidRPr="005340AD" w:rsidRDefault="003B6053" w:rsidP="00955EE2">
            <w:pPr>
              <w:pStyle w:val="Marge"/>
              <w:spacing w:before="60"/>
            </w:pPr>
            <w:proofErr w:type="gramStart"/>
            <w:r>
              <w:t>n</w:t>
            </w:r>
            <w:proofErr w:type="gramEnd"/>
            <w:r>
              <w:t>°</w:t>
            </w:r>
            <w:r w:rsidRPr="005340AD">
              <w:t>.</w:t>
            </w:r>
          </w:p>
        </w:tc>
        <w:tc>
          <w:tcPr>
            <w:tcW w:w="2280" w:type="dxa"/>
            <w:gridSpan w:val="2"/>
            <w:shd w:val="clear" w:color="auto" w:fill="auto"/>
          </w:tcPr>
          <w:p w14:paraId="595352E5" w14:textId="77777777" w:rsidR="003B6053" w:rsidRPr="005340AD" w:rsidRDefault="003B6053" w:rsidP="00955EE2">
            <w:pPr>
              <w:pStyle w:val="Marge"/>
              <w:spacing w:before="60"/>
              <w:jc w:val="left"/>
            </w:pPr>
            <w:r w:rsidRPr="00C869DA">
              <w:rPr>
                <w:rFonts w:cs="Arial"/>
              </w:rPr>
              <w:t>□</w:t>
            </w:r>
            <w:r w:rsidRPr="005340AD">
              <w:t xml:space="preserve"> Rue  </w:t>
            </w:r>
          </w:p>
        </w:tc>
        <w:tc>
          <w:tcPr>
            <w:tcW w:w="2223" w:type="dxa"/>
            <w:shd w:val="clear" w:color="auto" w:fill="auto"/>
          </w:tcPr>
          <w:p w14:paraId="6C9FF494" w14:textId="77777777" w:rsidR="003B6053" w:rsidRPr="005340AD" w:rsidRDefault="003B6053" w:rsidP="00955EE2">
            <w:pPr>
              <w:pStyle w:val="Marge"/>
              <w:spacing w:before="60"/>
            </w:pPr>
            <w:r w:rsidRPr="00C869DA">
              <w:rPr>
                <w:rFonts w:cs="Arial"/>
              </w:rPr>
              <w:t xml:space="preserve">□ </w:t>
            </w:r>
            <w:r w:rsidRPr="005340AD">
              <w:t xml:space="preserve">Bâtiment    </w:t>
            </w:r>
          </w:p>
        </w:tc>
        <w:tc>
          <w:tcPr>
            <w:tcW w:w="1994" w:type="dxa"/>
            <w:shd w:val="clear" w:color="auto" w:fill="auto"/>
          </w:tcPr>
          <w:p w14:paraId="4F76C65A" w14:textId="77777777" w:rsidR="003B6053" w:rsidRPr="005340AD" w:rsidRDefault="003B6053" w:rsidP="00955EE2">
            <w:pPr>
              <w:pStyle w:val="Marge"/>
              <w:spacing w:before="60"/>
            </w:pPr>
            <w:r w:rsidRPr="00C869DA">
              <w:rPr>
                <w:rFonts w:cs="Arial"/>
              </w:rPr>
              <w:t xml:space="preserve">□ </w:t>
            </w:r>
            <w:r w:rsidRPr="005340AD">
              <w:t xml:space="preserve">Av. </w:t>
            </w:r>
          </w:p>
        </w:tc>
      </w:tr>
      <w:tr w:rsidR="003B6053" w:rsidRPr="00C869DA" w14:paraId="67BC8603" w14:textId="77777777" w:rsidTr="00C869DA">
        <w:tc>
          <w:tcPr>
            <w:tcW w:w="9854" w:type="dxa"/>
            <w:gridSpan w:val="6"/>
            <w:shd w:val="clear" w:color="auto" w:fill="auto"/>
          </w:tcPr>
          <w:p w14:paraId="2E89638B" w14:textId="77777777" w:rsidR="003B6053" w:rsidRPr="005340AD" w:rsidRDefault="003B6053" w:rsidP="00955EE2">
            <w:pPr>
              <w:pStyle w:val="Marge"/>
              <w:spacing w:before="60"/>
            </w:pPr>
          </w:p>
        </w:tc>
      </w:tr>
      <w:tr w:rsidR="003B6053" w:rsidRPr="00C869DA" w14:paraId="294EB186" w14:textId="77777777" w:rsidTr="00C869DA">
        <w:tc>
          <w:tcPr>
            <w:tcW w:w="4440" w:type="dxa"/>
            <w:gridSpan w:val="3"/>
            <w:shd w:val="clear" w:color="auto" w:fill="auto"/>
          </w:tcPr>
          <w:p w14:paraId="466E1BF9" w14:textId="77777777" w:rsidR="003B6053" w:rsidRPr="005340AD" w:rsidRDefault="003B6053" w:rsidP="00955EE2">
            <w:pPr>
              <w:pStyle w:val="Marge"/>
              <w:spacing w:before="60"/>
            </w:pPr>
            <w:r w:rsidRPr="005340AD">
              <w:t>Code</w:t>
            </w:r>
            <w:r>
              <w:t xml:space="preserve"> postal </w:t>
            </w:r>
            <w:r w:rsidRPr="005340AD">
              <w:t>:</w:t>
            </w:r>
          </w:p>
        </w:tc>
        <w:tc>
          <w:tcPr>
            <w:tcW w:w="5414" w:type="dxa"/>
            <w:gridSpan w:val="3"/>
            <w:shd w:val="clear" w:color="auto" w:fill="auto"/>
          </w:tcPr>
          <w:p w14:paraId="0933F51B" w14:textId="77777777" w:rsidR="003B6053" w:rsidRPr="005340AD" w:rsidRDefault="003B6053" w:rsidP="00955EE2">
            <w:pPr>
              <w:pStyle w:val="Marge"/>
              <w:spacing w:before="60"/>
            </w:pPr>
            <w:r w:rsidRPr="005340AD">
              <w:t>Ville</w:t>
            </w:r>
            <w:r w:rsidR="00F56652">
              <w:t> </w:t>
            </w:r>
            <w:r w:rsidRPr="005340AD">
              <w:t>:</w:t>
            </w:r>
          </w:p>
        </w:tc>
      </w:tr>
      <w:tr w:rsidR="003B6053" w:rsidRPr="00C869DA" w14:paraId="6FE6EEBA" w14:textId="77777777" w:rsidTr="00C869DA">
        <w:tc>
          <w:tcPr>
            <w:tcW w:w="9854" w:type="dxa"/>
            <w:gridSpan w:val="6"/>
            <w:shd w:val="clear" w:color="auto" w:fill="auto"/>
          </w:tcPr>
          <w:p w14:paraId="4AFD3BAB" w14:textId="77777777" w:rsidR="003B6053" w:rsidRPr="005340AD" w:rsidRDefault="003B6053" w:rsidP="00955EE2">
            <w:pPr>
              <w:pStyle w:val="Marge"/>
              <w:spacing w:before="60"/>
            </w:pPr>
            <w:r w:rsidRPr="005340AD">
              <w:t>Pays</w:t>
            </w:r>
            <w:r w:rsidR="00F9278D">
              <w:t xml:space="preserve"> </w:t>
            </w:r>
            <w:r w:rsidRPr="005340AD">
              <w:t xml:space="preserve">:  </w:t>
            </w:r>
          </w:p>
        </w:tc>
      </w:tr>
      <w:tr w:rsidR="003B6053" w:rsidRPr="005340AD" w14:paraId="7468F7E3" w14:textId="77777777" w:rsidTr="00C869DA">
        <w:tc>
          <w:tcPr>
            <w:tcW w:w="9854" w:type="dxa"/>
            <w:gridSpan w:val="6"/>
            <w:shd w:val="clear" w:color="auto" w:fill="auto"/>
          </w:tcPr>
          <w:p w14:paraId="09614D16" w14:textId="77777777" w:rsidR="003B6053" w:rsidRPr="005340AD" w:rsidRDefault="003B6053" w:rsidP="00955EE2">
            <w:pPr>
              <w:pStyle w:val="Marge"/>
              <w:spacing w:before="60"/>
            </w:pPr>
            <w:r w:rsidRPr="00C869DA">
              <w:rPr>
                <w:b/>
                <w:bCs/>
              </w:rPr>
              <w:t>Personne(s)</w:t>
            </w:r>
            <w:r w:rsidRPr="005340AD">
              <w:t xml:space="preserve"> </w:t>
            </w:r>
            <w:r w:rsidRPr="00C869DA">
              <w:rPr>
                <w:b/>
                <w:bCs/>
              </w:rPr>
              <w:t xml:space="preserve">responsable(s) à contacter </w:t>
            </w:r>
            <w:r w:rsidRPr="005340AD">
              <w:t>(nom, prénom et fonction) :</w:t>
            </w:r>
          </w:p>
          <w:p w14:paraId="74D6EDAD" w14:textId="77777777" w:rsidR="003B6053" w:rsidRPr="005340AD" w:rsidRDefault="003B6053" w:rsidP="00955EE2">
            <w:pPr>
              <w:pStyle w:val="Marge"/>
              <w:spacing w:before="60"/>
            </w:pPr>
          </w:p>
        </w:tc>
      </w:tr>
      <w:tr w:rsidR="003B6053" w:rsidRPr="005340AD" w14:paraId="207E7890" w14:textId="77777777" w:rsidTr="00C869DA">
        <w:tc>
          <w:tcPr>
            <w:tcW w:w="9854" w:type="dxa"/>
            <w:gridSpan w:val="6"/>
            <w:shd w:val="clear" w:color="auto" w:fill="auto"/>
          </w:tcPr>
          <w:p w14:paraId="79FAAAFC" w14:textId="77777777" w:rsidR="003B6053" w:rsidRPr="005340AD" w:rsidRDefault="003B6053" w:rsidP="00955EE2">
            <w:pPr>
              <w:pStyle w:val="Marge"/>
              <w:spacing w:before="60"/>
            </w:pPr>
            <w:r w:rsidRPr="00C869DA">
              <w:rPr>
                <w:b/>
                <w:bCs/>
              </w:rPr>
              <w:t>Téléphone</w:t>
            </w:r>
            <w:r w:rsidRPr="005340AD">
              <w:t xml:space="preserve"> (indiquer le code du pays et de la ville) </w:t>
            </w:r>
          </w:p>
        </w:tc>
      </w:tr>
      <w:tr w:rsidR="003B6053" w:rsidRPr="00C869DA" w14:paraId="7BC463BC" w14:textId="77777777" w:rsidTr="00C869DA">
        <w:tc>
          <w:tcPr>
            <w:tcW w:w="9854" w:type="dxa"/>
            <w:gridSpan w:val="6"/>
            <w:shd w:val="clear" w:color="auto" w:fill="auto"/>
          </w:tcPr>
          <w:p w14:paraId="2EE3FF42" w14:textId="77777777" w:rsidR="003B6053" w:rsidRPr="005340AD" w:rsidRDefault="003B6053" w:rsidP="00955EE2">
            <w:pPr>
              <w:pStyle w:val="Marge"/>
              <w:spacing w:before="60"/>
            </w:pPr>
            <w:r w:rsidRPr="005340AD">
              <w:t>Fax</w:t>
            </w:r>
            <w:r w:rsidR="00F9278D">
              <w:t xml:space="preserve"> </w:t>
            </w:r>
            <w:r w:rsidRPr="005340AD">
              <w:t>:</w:t>
            </w:r>
          </w:p>
        </w:tc>
      </w:tr>
      <w:tr w:rsidR="003B6053" w:rsidRPr="00C869DA" w14:paraId="1C27FFC9" w14:textId="77777777" w:rsidTr="00C869DA">
        <w:tc>
          <w:tcPr>
            <w:tcW w:w="9854" w:type="dxa"/>
            <w:gridSpan w:val="6"/>
            <w:shd w:val="clear" w:color="auto" w:fill="auto"/>
          </w:tcPr>
          <w:p w14:paraId="38331E8E" w14:textId="77777777" w:rsidR="003B6053" w:rsidRPr="005340AD" w:rsidRDefault="00F9278D" w:rsidP="00955EE2">
            <w:pPr>
              <w:pStyle w:val="Marge"/>
              <w:spacing w:before="60"/>
            </w:pPr>
            <w:proofErr w:type="gramStart"/>
            <w:r>
              <w:t>Email</w:t>
            </w:r>
            <w:proofErr w:type="gramEnd"/>
            <w:r>
              <w:t xml:space="preserve"> </w:t>
            </w:r>
            <w:r w:rsidR="003B6053" w:rsidRPr="005340AD">
              <w:t>:</w:t>
            </w:r>
          </w:p>
        </w:tc>
      </w:tr>
      <w:tr w:rsidR="003B6053" w:rsidRPr="00C869DA" w14:paraId="3A02A99C" w14:textId="77777777" w:rsidTr="00C869DA">
        <w:tc>
          <w:tcPr>
            <w:tcW w:w="9854" w:type="dxa"/>
            <w:gridSpan w:val="6"/>
            <w:shd w:val="clear" w:color="auto" w:fill="auto"/>
          </w:tcPr>
          <w:p w14:paraId="458C7F76" w14:textId="77777777" w:rsidR="003B6053" w:rsidRPr="005340AD" w:rsidRDefault="00F9278D" w:rsidP="00955EE2">
            <w:pPr>
              <w:pStyle w:val="Marge"/>
              <w:spacing w:before="60"/>
            </w:pPr>
            <w:r>
              <w:t xml:space="preserve">Site </w:t>
            </w:r>
            <w:r w:rsidR="003B6053" w:rsidRPr="005340AD">
              <w:t>Internet</w:t>
            </w:r>
            <w:r>
              <w:t xml:space="preserve"> </w:t>
            </w:r>
            <w:r w:rsidR="003B6053" w:rsidRPr="005340AD">
              <w:t>:</w:t>
            </w:r>
          </w:p>
        </w:tc>
      </w:tr>
    </w:tbl>
    <w:p w14:paraId="1331940D" w14:textId="77777777" w:rsidR="00AC6256" w:rsidRDefault="00AC6256" w:rsidP="00CF4D9F">
      <w:pPr>
        <w:pStyle w:val="Marge"/>
        <w:spacing w:after="0"/>
        <w:rPr>
          <w:lang w:val="en-GB"/>
        </w:rPr>
      </w:pPr>
    </w:p>
    <w:p w14:paraId="70096A0C" w14:textId="77777777" w:rsidR="003B6053" w:rsidRPr="00B14F66" w:rsidRDefault="003B6053" w:rsidP="00955EE2">
      <w:pPr>
        <w:pStyle w:val="Marge"/>
        <w:rPr>
          <w:b/>
          <w:bCs/>
        </w:rPr>
      </w:pPr>
      <w:r w:rsidRPr="00B14F66">
        <w:rPr>
          <w:b/>
          <w:bCs/>
        </w:rPr>
        <w:t>2.</w:t>
      </w:r>
      <w:r w:rsidRPr="00B14F66">
        <w:rPr>
          <w:b/>
          <w:bCs/>
        </w:rPr>
        <w:tab/>
        <w:t>Informations sur le candidat</w:t>
      </w:r>
    </w:p>
    <w:p w14:paraId="34363875" w14:textId="77777777" w:rsidR="003B6053" w:rsidRPr="00B14F66" w:rsidRDefault="003B6053" w:rsidP="00955EE2">
      <w:pPr>
        <w:pStyle w:val="Marge"/>
        <w:rPr>
          <w:b/>
          <w:bCs/>
        </w:rPr>
      </w:pPr>
      <w:r w:rsidRPr="00B14F66">
        <w:rPr>
          <w:b/>
          <w:bCs/>
        </w:rPr>
        <w:t>2.1</w:t>
      </w:r>
      <w:r w:rsidRPr="00B14F66">
        <w:rPr>
          <w:b/>
          <w:bCs/>
        </w:rPr>
        <w:tab/>
        <w:t>Pour les candidatures institutionnelles</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6498"/>
      </w:tblGrid>
      <w:tr w:rsidR="003B6053" w:rsidRPr="00C869DA" w14:paraId="7C5CD898" w14:textId="77777777" w:rsidTr="00C869DA">
        <w:trPr>
          <w:trHeight w:val="1112"/>
        </w:trPr>
        <w:tc>
          <w:tcPr>
            <w:tcW w:w="3363" w:type="dxa"/>
            <w:shd w:val="clear" w:color="auto" w:fill="auto"/>
          </w:tcPr>
          <w:p w14:paraId="1F20C223" w14:textId="77777777" w:rsidR="003B6053" w:rsidRPr="00C869DA" w:rsidRDefault="003B6053" w:rsidP="00955EE2">
            <w:pPr>
              <w:pStyle w:val="Marge"/>
              <w:spacing w:before="240"/>
              <w:rPr>
                <w:b/>
                <w:lang w:val="en-GB"/>
              </w:rPr>
            </w:pPr>
            <w:r w:rsidRPr="00C869DA">
              <w:rPr>
                <w:b/>
                <w:bCs/>
              </w:rPr>
              <w:t>Nom et acronyme </w:t>
            </w:r>
            <w:r>
              <w:t>:</w:t>
            </w:r>
          </w:p>
        </w:tc>
        <w:tc>
          <w:tcPr>
            <w:tcW w:w="6498" w:type="dxa"/>
            <w:shd w:val="clear" w:color="auto" w:fill="auto"/>
          </w:tcPr>
          <w:p w14:paraId="46C48631" w14:textId="77777777" w:rsidR="003B6053" w:rsidRPr="00C869DA" w:rsidRDefault="003B6053" w:rsidP="00955EE2">
            <w:pPr>
              <w:pStyle w:val="Marge"/>
              <w:spacing w:before="240"/>
              <w:ind w:left="177"/>
              <w:rPr>
                <w:b/>
                <w:lang w:val="en-GB"/>
              </w:rPr>
            </w:pPr>
          </w:p>
        </w:tc>
      </w:tr>
      <w:tr w:rsidR="003B6053" w:rsidRPr="00C869DA" w14:paraId="20DC46BF" w14:textId="77777777" w:rsidTr="00C869DA">
        <w:trPr>
          <w:trHeight w:val="145"/>
        </w:trPr>
        <w:tc>
          <w:tcPr>
            <w:tcW w:w="3363" w:type="dxa"/>
            <w:shd w:val="clear" w:color="auto" w:fill="auto"/>
          </w:tcPr>
          <w:p w14:paraId="10EE3469" w14:textId="77777777" w:rsidR="003B6053" w:rsidRPr="00380744" w:rsidRDefault="003B6053" w:rsidP="00955EE2">
            <w:pPr>
              <w:pStyle w:val="Marge"/>
              <w:spacing w:before="240"/>
            </w:pPr>
            <w:r w:rsidRPr="00C869DA">
              <w:rPr>
                <w:rFonts w:cs="Arial"/>
                <w:b/>
                <w:szCs w:val="22"/>
              </w:rPr>
              <w:t>Date et lieu de création</w:t>
            </w:r>
            <w:r w:rsidRPr="00C869DA">
              <w:rPr>
                <w:rFonts w:cs="Arial"/>
                <w:szCs w:val="22"/>
              </w:rPr>
              <w:t xml:space="preserve"> </w:t>
            </w:r>
            <w:r w:rsidRPr="00C869DA">
              <w:rPr>
                <w:rFonts w:cs="Arial"/>
                <w:sz w:val="18"/>
                <w:szCs w:val="18"/>
              </w:rPr>
              <w:t>(joindre copie du règlement général et/ou du statut)</w:t>
            </w:r>
            <w:r w:rsidRPr="00C869DA">
              <w:rPr>
                <w:rFonts w:cs="Arial"/>
                <w:bCs/>
                <w:sz w:val="18"/>
                <w:szCs w:val="18"/>
              </w:rPr>
              <w:t> :</w:t>
            </w:r>
          </w:p>
        </w:tc>
        <w:tc>
          <w:tcPr>
            <w:tcW w:w="6498" w:type="dxa"/>
            <w:shd w:val="clear" w:color="auto" w:fill="auto"/>
          </w:tcPr>
          <w:p w14:paraId="1D5D56EB" w14:textId="77777777" w:rsidR="003B6053" w:rsidRPr="00C869DA" w:rsidRDefault="003B6053" w:rsidP="00955EE2">
            <w:pPr>
              <w:pStyle w:val="Marge"/>
              <w:spacing w:before="240"/>
              <w:ind w:left="177"/>
              <w:rPr>
                <w:b/>
              </w:rPr>
            </w:pPr>
          </w:p>
        </w:tc>
      </w:tr>
      <w:tr w:rsidR="003B6053" w:rsidRPr="00C869DA" w14:paraId="752F90BD" w14:textId="77777777" w:rsidTr="00C869DA">
        <w:trPr>
          <w:trHeight w:val="145"/>
        </w:trPr>
        <w:tc>
          <w:tcPr>
            <w:tcW w:w="3363" w:type="dxa"/>
            <w:shd w:val="clear" w:color="auto" w:fill="auto"/>
          </w:tcPr>
          <w:p w14:paraId="3D92CAE7" w14:textId="77777777" w:rsidR="003B6053" w:rsidRPr="00C869DA" w:rsidRDefault="003B6053" w:rsidP="00955EE2">
            <w:pPr>
              <w:pStyle w:val="Marge"/>
              <w:spacing w:before="240"/>
              <w:rPr>
                <w:b/>
              </w:rPr>
            </w:pPr>
            <w:r w:rsidRPr="00C869DA">
              <w:rPr>
                <w:rFonts w:cs="Arial"/>
                <w:b/>
                <w:szCs w:val="22"/>
              </w:rPr>
              <w:t>Ville et pays du siège :</w:t>
            </w:r>
          </w:p>
        </w:tc>
        <w:tc>
          <w:tcPr>
            <w:tcW w:w="6498" w:type="dxa"/>
            <w:shd w:val="clear" w:color="auto" w:fill="auto"/>
          </w:tcPr>
          <w:p w14:paraId="437EDEA1" w14:textId="77777777" w:rsidR="003B6053" w:rsidRPr="00C869DA" w:rsidRDefault="003B6053" w:rsidP="00955EE2">
            <w:pPr>
              <w:pStyle w:val="Marge"/>
              <w:spacing w:before="240"/>
              <w:ind w:left="177"/>
              <w:rPr>
                <w:b/>
              </w:rPr>
            </w:pPr>
          </w:p>
        </w:tc>
      </w:tr>
      <w:tr w:rsidR="003B6053" w:rsidRPr="00C869DA" w14:paraId="3C9D92CF" w14:textId="77777777" w:rsidTr="00C869DA">
        <w:trPr>
          <w:trHeight w:val="145"/>
        </w:trPr>
        <w:tc>
          <w:tcPr>
            <w:tcW w:w="3363" w:type="dxa"/>
            <w:shd w:val="clear" w:color="auto" w:fill="auto"/>
          </w:tcPr>
          <w:p w14:paraId="3CD0A316" w14:textId="77777777" w:rsidR="003B6053" w:rsidRPr="00C869DA" w:rsidRDefault="003B6053" w:rsidP="00955EE2">
            <w:pPr>
              <w:pStyle w:val="Marge"/>
              <w:spacing w:before="240"/>
              <w:rPr>
                <w:b/>
                <w:lang w:val="en-GB"/>
              </w:rPr>
            </w:pPr>
            <w:r w:rsidRPr="00C869DA">
              <w:rPr>
                <w:rFonts w:cs="Arial"/>
                <w:b/>
                <w:szCs w:val="22"/>
              </w:rPr>
              <w:lastRenderedPageBreak/>
              <w:t>Domaine d’activité :</w:t>
            </w:r>
          </w:p>
        </w:tc>
        <w:tc>
          <w:tcPr>
            <w:tcW w:w="6498" w:type="dxa"/>
            <w:shd w:val="clear" w:color="auto" w:fill="auto"/>
          </w:tcPr>
          <w:p w14:paraId="2B0D69B8" w14:textId="77777777" w:rsidR="003B6053" w:rsidRPr="00C869DA" w:rsidRDefault="003B6053" w:rsidP="00955EE2">
            <w:pPr>
              <w:pStyle w:val="Marge"/>
              <w:spacing w:before="240"/>
              <w:ind w:left="177"/>
              <w:rPr>
                <w:b/>
                <w:lang w:val="en-GB"/>
              </w:rPr>
            </w:pPr>
          </w:p>
        </w:tc>
      </w:tr>
      <w:tr w:rsidR="003B6053" w:rsidRPr="00C869DA" w14:paraId="17C77F10" w14:textId="77777777" w:rsidTr="00C869DA">
        <w:trPr>
          <w:trHeight w:val="145"/>
        </w:trPr>
        <w:tc>
          <w:tcPr>
            <w:tcW w:w="3363" w:type="dxa"/>
            <w:shd w:val="clear" w:color="auto" w:fill="auto"/>
          </w:tcPr>
          <w:p w14:paraId="0415D64F" w14:textId="77777777" w:rsidR="003B6053" w:rsidRPr="00465B22" w:rsidRDefault="003B6053" w:rsidP="00465B22">
            <w:pPr>
              <w:pStyle w:val="Marge"/>
              <w:spacing w:before="240"/>
              <w:rPr>
                <w:rFonts w:cs="Arial"/>
                <w:b/>
                <w:szCs w:val="22"/>
              </w:rPr>
            </w:pPr>
            <w:r w:rsidRPr="00C869DA">
              <w:rPr>
                <w:rFonts w:cs="Arial"/>
                <w:b/>
                <w:szCs w:val="22"/>
              </w:rPr>
              <w:t>Source de financement :</w:t>
            </w:r>
          </w:p>
        </w:tc>
        <w:tc>
          <w:tcPr>
            <w:tcW w:w="6498" w:type="dxa"/>
            <w:shd w:val="clear" w:color="auto" w:fill="auto"/>
          </w:tcPr>
          <w:p w14:paraId="54CB56A3" w14:textId="77777777" w:rsidR="003B6053" w:rsidRPr="00C869DA" w:rsidRDefault="003B6053" w:rsidP="00955EE2">
            <w:pPr>
              <w:pStyle w:val="Marge"/>
              <w:spacing w:before="240"/>
              <w:ind w:left="177"/>
              <w:rPr>
                <w:b/>
                <w:lang w:val="en-GB"/>
              </w:rPr>
            </w:pPr>
          </w:p>
        </w:tc>
      </w:tr>
    </w:tbl>
    <w:p w14:paraId="5B62461A" w14:textId="77777777" w:rsidR="003B6053" w:rsidRPr="00AC6256" w:rsidRDefault="00EB6131" w:rsidP="00955EE2">
      <w:pPr>
        <w:pStyle w:val="Marge"/>
        <w:rPr>
          <w:rFonts w:cs="Arial"/>
          <w:b/>
          <w:szCs w:val="22"/>
        </w:rPr>
      </w:pPr>
      <w:r>
        <w:rPr>
          <w:rFonts w:cs="Arial"/>
          <w:b/>
          <w:szCs w:val="22"/>
        </w:rPr>
        <w:br/>
      </w:r>
      <w:r w:rsidR="003B6053" w:rsidRPr="00B14F66">
        <w:rPr>
          <w:rFonts w:cs="Arial"/>
          <w:b/>
          <w:szCs w:val="22"/>
        </w:rPr>
        <w:t>2.2</w:t>
      </w:r>
      <w:r w:rsidR="003B6053" w:rsidRPr="00B14F66">
        <w:rPr>
          <w:rFonts w:cs="Arial"/>
          <w:b/>
          <w:szCs w:val="22"/>
        </w:rPr>
        <w:tab/>
        <w:t>Pour les candidatures individuelles</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6498"/>
      </w:tblGrid>
      <w:tr w:rsidR="003B6053" w:rsidRPr="00C869DA" w14:paraId="373D439C" w14:textId="77777777" w:rsidTr="00C869DA">
        <w:trPr>
          <w:trHeight w:val="147"/>
        </w:trPr>
        <w:tc>
          <w:tcPr>
            <w:tcW w:w="3363" w:type="dxa"/>
            <w:shd w:val="clear" w:color="auto" w:fill="auto"/>
          </w:tcPr>
          <w:p w14:paraId="6428439C" w14:textId="77777777" w:rsidR="003B6053" w:rsidRPr="00C869DA" w:rsidRDefault="003B6053" w:rsidP="00955EE2">
            <w:pPr>
              <w:pStyle w:val="Marge"/>
              <w:spacing w:before="240"/>
              <w:rPr>
                <w:b/>
              </w:rPr>
            </w:pPr>
            <w:r w:rsidRPr="00C869DA">
              <w:rPr>
                <w:rFonts w:cs="Arial"/>
                <w:b/>
                <w:szCs w:val="22"/>
              </w:rPr>
              <w:t xml:space="preserve">Nom et prénom </w:t>
            </w:r>
            <w:r w:rsidRPr="00C869DA">
              <w:rPr>
                <w:rFonts w:cs="Arial"/>
                <w:szCs w:val="22"/>
              </w:rPr>
              <w:t>(M. ou Mme) :</w:t>
            </w:r>
          </w:p>
        </w:tc>
        <w:tc>
          <w:tcPr>
            <w:tcW w:w="6498" w:type="dxa"/>
            <w:shd w:val="clear" w:color="auto" w:fill="auto"/>
          </w:tcPr>
          <w:p w14:paraId="77B6B4A6" w14:textId="77777777" w:rsidR="003B6053" w:rsidRPr="00C869DA" w:rsidRDefault="003B6053" w:rsidP="00955EE2">
            <w:pPr>
              <w:pStyle w:val="Marge"/>
              <w:spacing w:before="240"/>
              <w:ind w:left="177"/>
              <w:rPr>
                <w:b/>
              </w:rPr>
            </w:pPr>
          </w:p>
        </w:tc>
      </w:tr>
      <w:tr w:rsidR="003B6053" w:rsidRPr="00C869DA" w14:paraId="1DBDC999" w14:textId="77777777" w:rsidTr="00C869DA">
        <w:trPr>
          <w:trHeight w:val="145"/>
        </w:trPr>
        <w:tc>
          <w:tcPr>
            <w:tcW w:w="3363" w:type="dxa"/>
            <w:shd w:val="clear" w:color="auto" w:fill="auto"/>
          </w:tcPr>
          <w:p w14:paraId="44578286" w14:textId="77777777" w:rsidR="003B6053" w:rsidRPr="00380744" w:rsidRDefault="003B6053" w:rsidP="00955EE2">
            <w:pPr>
              <w:pStyle w:val="Marge"/>
              <w:spacing w:before="240"/>
            </w:pPr>
            <w:r w:rsidRPr="00C869DA">
              <w:rPr>
                <w:rFonts w:cs="Arial"/>
                <w:b/>
                <w:szCs w:val="22"/>
              </w:rPr>
              <w:t>Date et lieu de naissance :</w:t>
            </w:r>
          </w:p>
        </w:tc>
        <w:tc>
          <w:tcPr>
            <w:tcW w:w="6498" w:type="dxa"/>
            <w:shd w:val="clear" w:color="auto" w:fill="auto"/>
          </w:tcPr>
          <w:p w14:paraId="6C373A20" w14:textId="77777777" w:rsidR="003B6053" w:rsidRPr="00C869DA" w:rsidRDefault="003B6053" w:rsidP="00955EE2">
            <w:pPr>
              <w:pStyle w:val="Marge"/>
              <w:spacing w:before="240"/>
              <w:ind w:left="177"/>
              <w:rPr>
                <w:b/>
              </w:rPr>
            </w:pPr>
          </w:p>
        </w:tc>
      </w:tr>
      <w:tr w:rsidR="003B6053" w:rsidRPr="00C869DA" w14:paraId="79B603E2" w14:textId="77777777" w:rsidTr="00C869DA">
        <w:trPr>
          <w:trHeight w:val="145"/>
        </w:trPr>
        <w:tc>
          <w:tcPr>
            <w:tcW w:w="3363" w:type="dxa"/>
            <w:shd w:val="clear" w:color="auto" w:fill="auto"/>
          </w:tcPr>
          <w:p w14:paraId="14EBC2AF" w14:textId="77777777" w:rsidR="003B6053" w:rsidRPr="00C869DA" w:rsidRDefault="003B6053" w:rsidP="00955EE2">
            <w:pPr>
              <w:pStyle w:val="Marge"/>
              <w:spacing w:before="240"/>
              <w:rPr>
                <w:b/>
              </w:rPr>
            </w:pPr>
            <w:r w:rsidRPr="00C869DA">
              <w:rPr>
                <w:rFonts w:cs="Arial"/>
                <w:b/>
                <w:szCs w:val="22"/>
              </w:rPr>
              <w:t>Nationalité :</w:t>
            </w:r>
          </w:p>
        </w:tc>
        <w:tc>
          <w:tcPr>
            <w:tcW w:w="6498" w:type="dxa"/>
            <w:shd w:val="clear" w:color="auto" w:fill="auto"/>
          </w:tcPr>
          <w:p w14:paraId="33986DB8" w14:textId="77777777" w:rsidR="003B6053" w:rsidRPr="00C869DA" w:rsidRDefault="003B6053" w:rsidP="00955EE2">
            <w:pPr>
              <w:pStyle w:val="Marge"/>
              <w:spacing w:before="240"/>
              <w:ind w:left="177"/>
              <w:rPr>
                <w:b/>
              </w:rPr>
            </w:pPr>
          </w:p>
        </w:tc>
      </w:tr>
      <w:tr w:rsidR="003B6053" w:rsidRPr="00EB6131" w14:paraId="7F474AE4" w14:textId="77777777" w:rsidTr="00C869DA">
        <w:trPr>
          <w:trHeight w:val="145"/>
        </w:trPr>
        <w:tc>
          <w:tcPr>
            <w:tcW w:w="3363" w:type="dxa"/>
            <w:shd w:val="clear" w:color="auto" w:fill="auto"/>
          </w:tcPr>
          <w:p w14:paraId="56BFDF59" w14:textId="77777777" w:rsidR="003B6053" w:rsidRPr="00EB6131" w:rsidRDefault="003B6053" w:rsidP="00955EE2">
            <w:pPr>
              <w:pStyle w:val="Marge"/>
              <w:spacing w:before="240"/>
              <w:rPr>
                <w:b/>
              </w:rPr>
            </w:pPr>
            <w:r w:rsidRPr="00C869DA">
              <w:rPr>
                <w:rFonts w:cs="Arial"/>
                <w:b/>
                <w:szCs w:val="22"/>
              </w:rPr>
              <w:t>Formation et profession :</w:t>
            </w:r>
          </w:p>
        </w:tc>
        <w:tc>
          <w:tcPr>
            <w:tcW w:w="6498" w:type="dxa"/>
            <w:shd w:val="clear" w:color="auto" w:fill="auto"/>
          </w:tcPr>
          <w:p w14:paraId="19E8490E" w14:textId="77777777" w:rsidR="003B6053" w:rsidRPr="00EB6131" w:rsidRDefault="003B6053" w:rsidP="00955EE2">
            <w:pPr>
              <w:pStyle w:val="Marge"/>
              <w:spacing w:before="240"/>
              <w:ind w:left="177"/>
              <w:rPr>
                <w:b/>
              </w:rPr>
            </w:pPr>
          </w:p>
        </w:tc>
      </w:tr>
      <w:tr w:rsidR="003B6053" w:rsidRPr="00EB6131" w14:paraId="5E75514F" w14:textId="77777777" w:rsidTr="00C869DA">
        <w:trPr>
          <w:trHeight w:val="145"/>
        </w:trPr>
        <w:tc>
          <w:tcPr>
            <w:tcW w:w="3363" w:type="dxa"/>
            <w:shd w:val="clear" w:color="auto" w:fill="auto"/>
          </w:tcPr>
          <w:p w14:paraId="6D10FE7E" w14:textId="77777777" w:rsidR="003B6053" w:rsidRPr="00EB6131" w:rsidRDefault="003B6053" w:rsidP="00465B22">
            <w:pPr>
              <w:pStyle w:val="Marge"/>
              <w:spacing w:before="240"/>
              <w:rPr>
                <w:b/>
              </w:rPr>
            </w:pPr>
            <w:r w:rsidRPr="00C869DA">
              <w:rPr>
                <w:rFonts w:cs="Arial"/>
                <w:b/>
                <w:szCs w:val="22"/>
              </w:rPr>
              <w:t>Source de financement :</w:t>
            </w:r>
          </w:p>
        </w:tc>
        <w:tc>
          <w:tcPr>
            <w:tcW w:w="6498" w:type="dxa"/>
            <w:shd w:val="clear" w:color="auto" w:fill="auto"/>
          </w:tcPr>
          <w:p w14:paraId="400016BE" w14:textId="77777777" w:rsidR="003B6053" w:rsidRPr="00EB6131" w:rsidRDefault="003B6053" w:rsidP="00955EE2">
            <w:pPr>
              <w:pStyle w:val="Marge"/>
              <w:spacing w:before="240"/>
              <w:ind w:left="177"/>
              <w:rPr>
                <w:b/>
              </w:rPr>
            </w:pPr>
          </w:p>
        </w:tc>
      </w:tr>
    </w:tbl>
    <w:p w14:paraId="55BD3F2E" w14:textId="77777777" w:rsidR="000C3658" w:rsidRDefault="000C3658" w:rsidP="00EB6131">
      <w:pPr>
        <w:pStyle w:val="Marge"/>
        <w:keepNext/>
        <w:keepLines/>
        <w:rPr>
          <w:rFonts w:cs="Arial"/>
          <w:b/>
          <w:szCs w:val="22"/>
        </w:rPr>
      </w:pPr>
    </w:p>
    <w:p w14:paraId="582DAEBC" w14:textId="77777777" w:rsidR="003B6053" w:rsidRDefault="003B6053" w:rsidP="00EB6131">
      <w:pPr>
        <w:pStyle w:val="Marge"/>
        <w:keepNext/>
        <w:keepLines/>
        <w:rPr>
          <w:rFonts w:cs="Arial"/>
          <w:b/>
          <w:szCs w:val="22"/>
        </w:rPr>
      </w:pPr>
      <w:r w:rsidRPr="00B14F66">
        <w:rPr>
          <w:rFonts w:cs="Arial"/>
          <w:b/>
          <w:szCs w:val="22"/>
        </w:rPr>
        <w:t>2.3</w:t>
      </w:r>
      <w:r w:rsidRPr="00B14F66">
        <w:rPr>
          <w:rFonts w:cs="Arial"/>
          <w:b/>
          <w:szCs w:val="22"/>
        </w:rPr>
        <w:tab/>
        <w:t>Pour les candidatures institutionnelles et individuelles : coordonnées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3"/>
        <w:gridCol w:w="1714"/>
        <w:gridCol w:w="1055"/>
        <w:gridCol w:w="1160"/>
        <w:gridCol w:w="2179"/>
        <w:gridCol w:w="1937"/>
      </w:tblGrid>
      <w:tr w:rsidR="003B6053" w:rsidRPr="00AA7941" w14:paraId="475BCA67" w14:textId="77777777" w:rsidTr="00C869DA">
        <w:tc>
          <w:tcPr>
            <w:tcW w:w="1593" w:type="dxa"/>
            <w:shd w:val="clear" w:color="auto" w:fill="auto"/>
          </w:tcPr>
          <w:p w14:paraId="6B955921" w14:textId="77777777" w:rsidR="003B6053" w:rsidRPr="00AA7941" w:rsidRDefault="003B6053" w:rsidP="00EB6131">
            <w:pPr>
              <w:pStyle w:val="Marge"/>
              <w:keepNext/>
              <w:keepLines/>
              <w:spacing w:before="60"/>
            </w:pPr>
            <w:r w:rsidRPr="00C869DA">
              <w:rPr>
                <w:rFonts w:cs="Arial"/>
                <w:b/>
                <w:szCs w:val="22"/>
              </w:rPr>
              <w:t>Adresse complète :</w:t>
            </w:r>
          </w:p>
        </w:tc>
        <w:tc>
          <w:tcPr>
            <w:tcW w:w="1764" w:type="dxa"/>
            <w:shd w:val="clear" w:color="auto" w:fill="auto"/>
          </w:tcPr>
          <w:p w14:paraId="5B894A56" w14:textId="77777777" w:rsidR="003B6053" w:rsidRPr="00AA7941" w:rsidRDefault="003B6053" w:rsidP="00EB6131">
            <w:pPr>
              <w:pStyle w:val="Marge"/>
              <w:keepNext/>
              <w:keepLines/>
              <w:spacing w:before="60"/>
            </w:pPr>
            <w:r>
              <w:t>N°</w:t>
            </w:r>
          </w:p>
        </w:tc>
        <w:tc>
          <w:tcPr>
            <w:tcW w:w="2280" w:type="dxa"/>
            <w:gridSpan w:val="2"/>
            <w:shd w:val="clear" w:color="auto" w:fill="auto"/>
          </w:tcPr>
          <w:p w14:paraId="3CF5AF1E" w14:textId="77777777" w:rsidR="003B6053" w:rsidRPr="00AA7941" w:rsidRDefault="003B6053" w:rsidP="00EB6131">
            <w:pPr>
              <w:pStyle w:val="Marge"/>
              <w:keepNext/>
              <w:keepLines/>
              <w:spacing w:before="60"/>
              <w:jc w:val="left"/>
            </w:pPr>
            <w:r w:rsidRPr="00C869DA">
              <w:rPr>
                <w:rFonts w:cs="Arial"/>
              </w:rPr>
              <w:t>□</w:t>
            </w:r>
            <w:r w:rsidRPr="00AA7941">
              <w:t xml:space="preserve"> Rue   </w:t>
            </w:r>
          </w:p>
        </w:tc>
        <w:tc>
          <w:tcPr>
            <w:tcW w:w="2223" w:type="dxa"/>
            <w:shd w:val="clear" w:color="auto" w:fill="auto"/>
          </w:tcPr>
          <w:p w14:paraId="384BDEA0" w14:textId="77777777" w:rsidR="003B6053" w:rsidRPr="00AA7941" w:rsidRDefault="003B6053" w:rsidP="00EB6131">
            <w:pPr>
              <w:pStyle w:val="Marge"/>
              <w:keepNext/>
              <w:keepLines/>
              <w:spacing w:before="60"/>
            </w:pPr>
            <w:r w:rsidRPr="00C869DA">
              <w:rPr>
                <w:rFonts w:cs="Arial"/>
              </w:rPr>
              <w:t xml:space="preserve">□ </w:t>
            </w:r>
            <w:r w:rsidRPr="00AA7941">
              <w:t xml:space="preserve">Bâtiment    </w:t>
            </w:r>
          </w:p>
        </w:tc>
        <w:tc>
          <w:tcPr>
            <w:tcW w:w="1994" w:type="dxa"/>
            <w:shd w:val="clear" w:color="auto" w:fill="auto"/>
          </w:tcPr>
          <w:p w14:paraId="51A879F7" w14:textId="77777777" w:rsidR="003B6053" w:rsidRPr="00AA7941" w:rsidRDefault="003B6053" w:rsidP="00EB6131">
            <w:pPr>
              <w:pStyle w:val="Marge"/>
              <w:keepNext/>
              <w:keepLines/>
              <w:spacing w:before="60"/>
            </w:pPr>
            <w:r w:rsidRPr="00C869DA">
              <w:rPr>
                <w:rFonts w:cs="Arial"/>
              </w:rPr>
              <w:t xml:space="preserve">□ </w:t>
            </w:r>
            <w:r w:rsidRPr="00AA7941">
              <w:t xml:space="preserve">Av. </w:t>
            </w:r>
          </w:p>
        </w:tc>
      </w:tr>
      <w:tr w:rsidR="003B6053" w:rsidRPr="00AA7941" w14:paraId="2855956D" w14:textId="77777777" w:rsidTr="00C869DA">
        <w:tc>
          <w:tcPr>
            <w:tcW w:w="9854" w:type="dxa"/>
            <w:gridSpan w:val="6"/>
            <w:shd w:val="clear" w:color="auto" w:fill="auto"/>
          </w:tcPr>
          <w:p w14:paraId="2770AACF" w14:textId="77777777" w:rsidR="003B6053" w:rsidRPr="00AA7941" w:rsidRDefault="003B6053" w:rsidP="00955EE2">
            <w:pPr>
              <w:pStyle w:val="Marge"/>
              <w:spacing w:before="60"/>
            </w:pPr>
          </w:p>
        </w:tc>
      </w:tr>
      <w:tr w:rsidR="003B6053" w:rsidRPr="00AA7941" w14:paraId="39B2A184" w14:textId="77777777" w:rsidTr="00C869DA">
        <w:tc>
          <w:tcPr>
            <w:tcW w:w="4440" w:type="dxa"/>
            <w:gridSpan w:val="3"/>
            <w:shd w:val="clear" w:color="auto" w:fill="auto"/>
          </w:tcPr>
          <w:p w14:paraId="76524259" w14:textId="77777777" w:rsidR="003B6053" w:rsidRPr="00AA7941" w:rsidRDefault="003B6053" w:rsidP="00955EE2">
            <w:pPr>
              <w:pStyle w:val="Marge"/>
              <w:spacing w:before="60"/>
            </w:pPr>
            <w:r w:rsidRPr="00AA7941">
              <w:t>Code</w:t>
            </w:r>
            <w:r>
              <w:t xml:space="preserve"> postal </w:t>
            </w:r>
            <w:r w:rsidRPr="00AA7941">
              <w:t>:</w:t>
            </w:r>
          </w:p>
        </w:tc>
        <w:tc>
          <w:tcPr>
            <w:tcW w:w="5414" w:type="dxa"/>
            <w:gridSpan w:val="3"/>
            <w:shd w:val="clear" w:color="auto" w:fill="auto"/>
          </w:tcPr>
          <w:p w14:paraId="4CC842AC" w14:textId="77777777" w:rsidR="003B6053" w:rsidRPr="00AA7941" w:rsidRDefault="003B6053" w:rsidP="00955EE2">
            <w:pPr>
              <w:pStyle w:val="Marge"/>
              <w:spacing w:before="60"/>
            </w:pPr>
            <w:r w:rsidRPr="00AA7941">
              <w:t>Ville</w:t>
            </w:r>
            <w:r>
              <w:t xml:space="preserve"> </w:t>
            </w:r>
            <w:r w:rsidRPr="00AA7941">
              <w:t>:</w:t>
            </w:r>
          </w:p>
        </w:tc>
      </w:tr>
      <w:tr w:rsidR="003B6053" w:rsidRPr="00AA7941" w14:paraId="1C53B48C" w14:textId="77777777" w:rsidTr="00C869DA">
        <w:tc>
          <w:tcPr>
            <w:tcW w:w="9854" w:type="dxa"/>
            <w:gridSpan w:val="6"/>
            <w:shd w:val="clear" w:color="auto" w:fill="auto"/>
          </w:tcPr>
          <w:p w14:paraId="14EB2769" w14:textId="77777777" w:rsidR="003B6053" w:rsidRPr="00AA7941" w:rsidRDefault="003B6053" w:rsidP="00955EE2">
            <w:pPr>
              <w:pStyle w:val="Marge"/>
              <w:spacing w:before="60"/>
            </w:pPr>
            <w:r w:rsidRPr="00AA7941">
              <w:t>Pays</w:t>
            </w:r>
            <w:r>
              <w:t xml:space="preserve"> </w:t>
            </w:r>
            <w:r w:rsidRPr="00AA7941">
              <w:t xml:space="preserve">:  </w:t>
            </w:r>
          </w:p>
        </w:tc>
      </w:tr>
      <w:tr w:rsidR="003B6053" w:rsidRPr="00AA7941" w14:paraId="4F6C74E2" w14:textId="77777777" w:rsidTr="00C869DA">
        <w:tc>
          <w:tcPr>
            <w:tcW w:w="9854" w:type="dxa"/>
            <w:gridSpan w:val="6"/>
            <w:shd w:val="clear" w:color="auto" w:fill="auto"/>
          </w:tcPr>
          <w:p w14:paraId="52422AB0" w14:textId="77777777" w:rsidR="003B6053" w:rsidRPr="00AA7941" w:rsidRDefault="003B6053" w:rsidP="00955EE2">
            <w:pPr>
              <w:pStyle w:val="Marge"/>
              <w:spacing w:before="60"/>
            </w:pPr>
            <w:r w:rsidRPr="00C869DA">
              <w:rPr>
                <w:rFonts w:cs="Arial"/>
                <w:b/>
                <w:szCs w:val="22"/>
              </w:rPr>
              <w:t>Téléphone</w:t>
            </w:r>
            <w:r w:rsidRPr="00C869DA">
              <w:rPr>
                <w:rFonts w:cs="Arial"/>
                <w:szCs w:val="22"/>
              </w:rPr>
              <w:t xml:space="preserve"> (indiquer le code du pays et de la ville)</w:t>
            </w:r>
            <w:r w:rsidRPr="00C869DA">
              <w:rPr>
                <w:rFonts w:cs="Arial"/>
                <w:b/>
                <w:szCs w:val="22"/>
              </w:rPr>
              <w:t> </w:t>
            </w:r>
            <w:r w:rsidRPr="00C869DA">
              <w:rPr>
                <w:rFonts w:cs="Arial"/>
                <w:bCs/>
                <w:szCs w:val="22"/>
              </w:rPr>
              <w:t>:</w:t>
            </w:r>
          </w:p>
        </w:tc>
      </w:tr>
      <w:tr w:rsidR="003B6053" w:rsidRPr="00AA7941" w14:paraId="4D974BD5" w14:textId="77777777" w:rsidTr="00C869DA">
        <w:tc>
          <w:tcPr>
            <w:tcW w:w="4440" w:type="dxa"/>
            <w:gridSpan w:val="3"/>
            <w:tcBorders>
              <w:right w:val="nil"/>
            </w:tcBorders>
            <w:shd w:val="clear" w:color="auto" w:fill="auto"/>
          </w:tcPr>
          <w:p w14:paraId="0ECCDEDE" w14:textId="77777777" w:rsidR="003B6053" w:rsidRPr="00AA7941" w:rsidRDefault="00172524" w:rsidP="00955EE2">
            <w:pPr>
              <w:pStyle w:val="Marge"/>
              <w:spacing w:before="60"/>
            </w:pPr>
            <w:r>
              <w:t>Fax :</w:t>
            </w:r>
          </w:p>
        </w:tc>
        <w:tc>
          <w:tcPr>
            <w:tcW w:w="5414" w:type="dxa"/>
            <w:gridSpan w:val="3"/>
            <w:tcBorders>
              <w:top w:val="nil"/>
              <w:left w:val="nil"/>
              <w:bottom w:val="nil"/>
            </w:tcBorders>
            <w:shd w:val="clear" w:color="auto" w:fill="auto"/>
          </w:tcPr>
          <w:p w14:paraId="648E992D" w14:textId="77777777" w:rsidR="003B6053" w:rsidRPr="00AA7941" w:rsidRDefault="00F9278D" w:rsidP="00955EE2">
            <w:pPr>
              <w:pStyle w:val="Marge"/>
              <w:spacing w:before="60"/>
            </w:pPr>
            <w:proofErr w:type="gramStart"/>
            <w:r>
              <w:t>E</w:t>
            </w:r>
            <w:r w:rsidR="00172524">
              <w:t>mail</w:t>
            </w:r>
            <w:proofErr w:type="gramEnd"/>
            <w:r w:rsidR="00172524">
              <w:t> :</w:t>
            </w:r>
          </w:p>
        </w:tc>
      </w:tr>
      <w:tr w:rsidR="003B6053" w:rsidRPr="00AA7941" w14:paraId="3332A4D8" w14:textId="77777777" w:rsidTr="00C869DA">
        <w:tc>
          <w:tcPr>
            <w:tcW w:w="9854" w:type="dxa"/>
            <w:gridSpan w:val="6"/>
            <w:shd w:val="clear" w:color="auto" w:fill="auto"/>
          </w:tcPr>
          <w:p w14:paraId="40450737" w14:textId="77777777" w:rsidR="003B6053" w:rsidRPr="00AA7941" w:rsidRDefault="00172524" w:rsidP="00955EE2">
            <w:pPr>
              <w:pStyle w:val="Marge"/>
              <w:spacing w:before="60"/>
            </w:pPr>
            <w:r>
              <w:t>Site Internet :</w:t>
            </w:r>
          </w:p>
        </w:tc>
      </w:tr>
    </w:tbl>
    <w:p w14:paraId="38EAC078" w14:textId="77777777" w:rsidR="003B6053" w:rsidRPr="00B14F66" w:rsidRDefault="00EB6131" w:rsidP="00955EE2">
      <w:pPr>
        <w:pStyle w:val="Heading4"/>
      </w:pPr>
      <w:r>
        <w:br/>
      </w:r>
      <w:r w:rsidR="003B6053" w:rsidRPr="00B14F66">
        <w:t>3.</w:t>
      </w:r>
      <w:r w:rsidR="003B6053" w:rsidRPr="00B14F66">
        <w:tab/>
        <w:t>Présentation</w:t>
      </w:r>
      <w:r w:rsidR="00E410C5">
        <w:t xml:space="preserve"> du candidat</w:t>
      </w:r>
    </w:p>
    <w:p w14:paraId="20E698CF" w14:textId="77777777" w:rsidR="003B6053" w:rsidRDefault="003B6053" w:rsidP="00955EE2">
      <w:pPr>
        <w:pStyle w:val="a"/>
      </w:pPr>
      <w:r w:rsidRPr="00B14F66">
        <w:rPr>
          <w:b/>
        </w:rPr>
        <w:t>3.1</w:t>
      </w:r>
      <w:r w:rsidRPr="00B14F66">
        <w:tab/>
        <w:t xml:space="preserve">La description du </w:t>
      </w:r>
      <w:r w:rsidRPr="00B14F66">
        <w:rPr>
          <w:u w:val="single"/>
        </w:rPr>
        <w:t>profil</w:t>
      </w:r>
      <w:r w:rsidRPr="00B14F66">
        <w:t xml:space="preserve"> et des </w:t>
      </w:r>
      <w:r w:rsidRPr="00B14F66">
        <w:rPr>
          <w:u w:val="single"/>
        </w:rPr>
        <w:t>réalisations du candidat</w:t>
      </w:r>
      <w:r w:rsidRPr="00B14F66">
        <w:t xml:space="preserve"> s’échelonnant sur plusieurs années (</w:t>
      </w:r>
      <w:r w:rsidR="00172524">
        <w:t>une demi-page à une page</w:t>
      </w:r>
      <w:r w:rsidRPr="00B14F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053" w14:paraId="33BEF1AB" w14:textId="77777777" w:rsidTr="00C869DA">
        <w:tc>
          <w:tcPr>
            <w:tcW w:w="9778" w:type="dxa"/>
            <w:shd w:val="clear" w:color="auto" w:fill="auto"/>
          </w:tcPr>
          <w:p w14:paraId="4980EF2D" w14:textId="77777777" w:rsidR="003B6053" w:rsidRDefault="003B6053" w:rsidP="00955EE2">
            <w:pPr>
              <w:pStyle w:val="a"/>
              <w:ind w:left="0" w:firstLine="0"/>
            </w:pPr>
          </w:p>
          <w:p w14:paraId="7264711A" w14:textId="77777777" w:rsidR="003B6053" w:rsidRDefault="003B6053" w:rsidP="00955EE2">
            <w:pPr>
              <w:pStyle w:val="a"/>
              <w:ind w:left="0" w:firstLine="0"/>
            </w:pPr>
          </w:p>
          <w:p w14:paraId="1253F7E5" w14:textId="77777777" w:rsidR="003B6053" w:rsidRDefault="003B6053" w:rsidP="00955EE2">
            <w:pPr>
              <w:pStyle w:val="a"/>
              <w:ind w:left="0" w:firstLine="0"/>
            </w:pPr>
          </w:p>
          <w:p w14:paraId="3A59D300" w14:textId="77777777" w:rsidR="003B6053" w:rsidRDefault="003B6053" w:rsidP="00955EE2">
            <w:pPr>
              <w:pStyle w:val="a"/>
              <w:ind w:left="0" w:firstLine="0"/>
            </w:pPr>
          </w:p>
          <w:p w14:paraId="2300736E" w14:textId="77777777" w:rsidR="003B6053" w:rsidRDefault="003B6053" w:rsidP="00955EE2">
            <w:pPr>
              <w:pStyle w:val="a"/>
              <w:ind w:left="0" w:firstLine="0"/>
            </w:pPr>
          </w:p>
          <w:p w14:paraId="635900ED" w14:textId="77777777" w:rsidR="003B6053" w:rsidRDefault="003B6053" w:rsidP="00955EE2">
            <w:pPr>
              <w:pStyle w:val="a"/>
              <w:ind w:left="0" w:firstLine="0"/>
            </w:pPr>
          </w:p>
          <w:p w14:paraId="68856640" w14:textId="77777777" w:rsidR="003B6053" w:rsidRDefault="003B6053" w:rsidP="00955EE2">
            <w:pPr>
              <w:pStyle w:val="a"/>
              <w:ind w:left="0" w:firstLine="0"/>
            </w:pPr>
          </w:p>
          <w:p w14:paraId="60B0A381" w14:textId="77777777" w:rsidR="003B6053" w:rsidRDefault="003B6053" w:rsidP="00955EE2">
            <w:pPr>
              <w:pStyle w:val="a"/>
              <w:ind w:left="0" w:firstLine="0"/>
            </w:pPr>
          </w:p>
          <w:p w14:paraId="737D682C" w14:textId="77777777" w:rsidR="003B6053" w:rsidRDefault="003B6053" w:rsidP="00955EE2">
            <w:pPr>
              <w:pStyle w:val="a"/>
              <w:ind w:left="0" w:firstLine="0"/>
            </w:pPr>
          </w:p>
          <w:p w14:paraId="2D1257CC" w14:textId="77777777" w:rsidR="00AC6256" w:rsidRDefault="00AC6256" w:rsidP="00955EE2">
            <w:pPr>
              <w:pStyle w:val="a"/>
              <w:ind w:left="0" w:firstLine="0"/>
            </w:pPr>
          </w:p>
        </w:tc>
      </w:tr>
    </w:tbl>
    <w:p w14:paraId="3F4A0EAE" w14:textId="77777777" w:rsidR="003B6053" w:rsidRPr="00B14F66" w:rsidRDefault="003B6053" w:rsidP="00955EE2">
      <w:pPr>
        <w:pStyle w:val="a"/>
      </w:pPr>
    </w:p>
    <w:p w14:paraId="1721EFB9" w14:textId="77777777" w:rsidR="003B6053" w:rsidRDefault="003B6053" w:rsidP="00F56652">
      <w:pPr>
        <w:pStyle w:val="a"/>
        <w:keepNext/>
        <w:keepLines/>
      </w:pPr>
      <w:r w:rsidRPr="00B14F66">
        <w:rPr>
          <w:b/>
        </w:rPr>
        <w:t>3.2</w:t>
      </w:r>
      <w:r w:rsidRPr="00B14F66">
        <w:tab/>
        <w:t xml:space="preserve">Le résumé des </w:t>
      </w:r>
      <w:r w:rsidRPr="00B14F66">
        <w:rPr>
          <w:u w:val="single"/>
        </w:rPr>
        <w:t>travaux</w:t>
      </w:r>
      <w:r w:rsidRPr="00B14F66">
        <w:t xml:space="preserve"> accomplis et leurs </w:t>
      </w:r>
      <w:r w:rsidRPr="00B14F66">
        <w:rPr>
          <w:u w:val="single"/>
        </w:rPr>
        <w:t>résultats</w:t>
      </w:r>
      <w:r w:rsidRPr="00B14F66">
        <w:t> ; des publications et d’autres documents pertinents ayant une importance majeure, y compris documents audio, documen</w:t>
      </w:r>
      <w:r w:rsidR="0030222F">
        <w:t>ts vidéo et outils pédagogiques</w:t>
      </w:r>
      <w:r w:rsidRPr="00B14F66">
        <w:t xml:space="preserve"> produits par le candidat, etc. (</w:t>
      </w:r>
      <w:r w:rsidR="00172524">
        <w:t>une demi-page à une page</w:t>
      </w:r>
      <w:r w:rsidRPr="00B14F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053" w14:paraId="51C70A71" w14:textId="77777777" w:rsidTr="00C869DA">
        <w:tc>
          <w:tcPr>
            <w:tcW w:w="9778" w:type="dxa"/>
            <w:shd w:val="clear" w:color="auto" w:fill="auto"/>
          </w:tcPr>
          <w:p w14:paraId="0BF63CC4" w14:textId="77777777" w:rsidR="003B6053" w:rsidRDefault="003B6053" w:rsidP="00955EE2">
            <w:pPr>
              <w:pStyle w:val="a"/>
              <w:ind w:left="0" w:firstLine="0"/>
            </w:pPr>
          </w:p>
          <w:p w14:paraId="0085D34B" w14:textId="77777777" w:rsidR="003B6053" w:rsidRDefault="003B6053" w:rsidP="00955EE2">
            <w:pPr>
              <w:pStyle w:val="a"/>
              <w:ind w:left="0" w:firstLine="0"/>
            </w:pPr>
          </w:p>
          <w:p w14:paraId="29079E8B" w14:textId="77777777" w:rsidR="003B6053" w:rsidRDefault="003B6053" w:rsidP="00955EE2">
            <w:pPr>
              <w:pStyle w:val="a"/>
              <w:ind w:left="0" w:firstLine="0"/>
            </w:pPr>
          </w:p>
          <w:p w14:paraId="2459FA1D" w14:textId="77777777" w:rsidR="003B6053" w:rsidRDefault="003B6053" w:rsidP="00955EE2">
            <w:pPr>
              <w:pStyle w:val="a"/>
              <w:ind w:left="0" w:firstLine="0"/>
            </w:pPr>
          </w:p>
          <w:p w14:paraId="2ADCF1AE" w14:textId="77777777" w:rsidR="003B6053" w:rsidRDefault="003B6053" w:rsidP="00955EE2">
            <w:pPr>
              <w:pStyle w:val="a"/>
              <w:ind w:left="0" w:firstLine="0"/>
            </w:pPr>
          </w:p>
          <w:p w14:paraId="793078CF" w14:textId="77777777" w:rsidR="003B6053" w:rsidRDefault="003B6053" w:rsidP="00955EE2">
            <w:pPr>
              <w:pStyle w:val="a"/>
              <w:ind w:left="0" w:firstLine="0"/>
            </w:pPr>
          </w:p>
          <w:p w14:paraId="5397A887" w14:textId="77777777" w:rsidR="003B6053" w:rsidRDefault="003B6053" w:rsidP="00955EE2">
            <w:pPr>
              <w:pStyle w:val="a"/>
              <w:ind w:left="0" w:firstLine="0"/>
            </w:pPr>
          </w:p>
          <w:p w14:paraId="7C2926EB" w14:textId="77777777" w:rsidR="003B6053" w:rsidRDefault="003B6053" w:rsidP="00955EE2">
            <w:pPr>
              <w:pStyle w:val="a"/>
              <w:ind w:left="0" w:firstLine="0"/>
            </w:pPr>
          </w:p>
        </w:tc>
      </w:tr>
    </w:tbl>
    <w:p w14:paraId="5BE881AB" w14:textId="77777777" w:rsidR="003B6053" w:rsidRPr="00B14F66" w:rsidRDefault="003B6053" w:rsidP="00CF4D9F">
      <w:pPr>
        <w:pStyle w:val="a"/>
        <w:spacing w:after="0"/>
      </w:pPr>
    </w:p>
    <w:p w14:paraId="01C35730" w14:textId="77777777" w:rsidR="003B6053" w:rsidRPr="00B14F66" w:rsidRDefault="003B6053" w:rsidP="00955EE2">
      <w:pPr>
        <w:pStyle w:val="a"/>
      </w:pPr>
      <w:r w:rsidRPr="00B14F66">
        <w:rPr>
          <w:b/>
        </w:rPr>
        <w:t>3.3</w:t>
      </w:r>
      <w:r w:rsidRPr="00B14F66">
        <w:tab/>
      </w:r>
      <w:r w:rsidRPr="00B14F66">
        <w:rPr>
          <w:u w:val="single"/>
        </w:rPr>
        <w:t>Activité(s) ou projet(s)</w:t>
      </w:r>
      <w:r w:rsidRPr="00B14F66">
        <w:t xml:space="preserve"> réalisé</w:t>
      </w:r>
      <w:r>
        <w:t>(e)</w:t>
      </w:r>
      <w:r w:rsidRPr="00B14F66">
        <w:t xml:space="preserve">(s) pour contribuer à la promotion </w:t>
      </w:r>
      <w:r w:rsidRPr="00B14F66">
        <w:rPr>
          <w:rFonts w:cs="Arial"/>
          <w:szCs w:val="22"/>
        </w:rPr>
        <w:t>d’un esprit de tolérance et de non-violence</w:t>
      </w:r>
      <w:r w:rsidRPr="00B14F66">
        <w:t xml:space="preserve"> </w:t>
      </w:r>
      <w:r w:rsidRPr="00B14F66">
        <w:rPr>
          <w:u w:val="single"/>
        </w:rPr>
        <w:t>pour laquelle/lequel le candidat est nommé</w:t>
      </w:r>
      <w:r w:rsidR="00172524">
        <w:rPr>
          <w:u w:val="single"/>
        </w:rPr>
        <w:t>,</w:t>
      </w:r>
      <w:r w:rsidRPr="00B14F66">
        <w:t xml:space="preserve"> et </w:t>
      </w:r>
      <w:r>
        <w:t>résultats obtenus</w:t>
      </w:r>
      <w:r w:rsidR="00172524">
        <w:t>,</w:t>
      </w:r>
      <w:r>
        <w:t xml:space="preserve"> </w:t>
      </w:r>
      <w:r w:rsidR="00172524">
        <w:t xml:space="preserve">conformément </w:t>
      </w:r>
      <w:r w:rsidR="00172524">
        <w:rPr>
          <w:rFonts w:cs="Arial"/>
        </w:rPr>
        <w:t>à</w:t>
      </w:r>
      <w:r w:rsidRPr="00B14F66">
        <w:t xml:space="preserve"> l’article 3 (a) des </w:t>
      </w:r>
      <w:r w:rsidR="007D72F9">
        <w:t>Statuts</w:t>
      </w:r>
      <w:r w:rsidRPr="00B14F66">
        <w:t xml:space="preserve"> du </w:t>
      </w:r>
      <w:r w:rsidR="006E2E71">
        <w:t>Prix</w:t>
      </w:r>
      <w:r w:rsidRPr="00B14F66">
        <w:t xml:space="preserve"> UNESCO-</w:t>
      </w:r>
      <w:proofErr w:type="spellStart"/>
      <w:r w:rsidRPr="00B14F66">
        <w:t>Madanjeet</w:t>
      </w:r>
      <w:proofErr w:type="spellEnd"/>
      <w:r w:rsidRPr="00B14F66">
        <w:t xml:space="preserve"> Singh</w:t>
      </w:r>
      <w:r w:rsidR="002E3826">
        <w:t xml:space="preserve"> </w:t>
      </w:r>
      <w:r w:rsidR="000F13DC">
        <w:t>2020</w:t>
      </w:r>
      <w:r w:rsidRPr="00B14F66">
        <w:t xml:space="preserve"> pour la promotion de la </w:t>
      </w:r>
      <w:r>
        <w:t xml:space="preserve">tolérance et de la non-violence </w:t>
      </w:r>
      <w:r w:rsidRPr="00B14F66">
        <w:t>(</w:t>
      </w:r>
      <w:r w:rsidR="00172524">
        <w:t>une demi-page à une page</w:t>
      </w:r>
      <w:r w:rsidRPr="00B14F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053" w:rsidRPr="00C869DA" w14:paraId="36F258FF" w14:textId="77777777" w:rsidTr="00AC6256">
        <w:trPr>
          <w:trHeight w:val="112"/>
        </w:trPr>
        <w:tc>
          <w:tcPr>
            <w:tcW w:w="9778" w:type="dxa"/>
            <w:shd w:val="clear" w:color="auto" w:fill="auto"/>
          </w:tcPr>
          <w:p w14:paraId="3DF48CA7" w14:textId="77777777" w:rsidR="003B6053" w:rsidRPr="00C869DA" w:rsidRDefault="003B6053" w:rsidP="00955EE2">
            <w:pPr>
              <w:pStyle w:val="Marge"/>
              <w:rPr>
                <w:rFonts w:cs="Arial"/>
                <w:b/>
                <w:szCs w:val="22"/>
              </w:rPr>
            </w:pPr>
          </w:p>
          <w:p w14:paraId="69C4AFB2" w14:textId="77777777" w:rsidR="003B6053" w:rsidRPr="00C869DA" w:rsidRDefault="003B6053" w:rsidP="00955EE2">
            <w:pPr>
              <w:pStyle w:val="Marge"/>
              <w:rPr>
                <w:rFonts w:cs="Arial"/>
                <w:b/>
                <w:szCs w:val="22"/>
              </w:rPr>
            </w:pPr>
          </w:p>
          <w:p w14:paraId="39952604" w14:textId="77777777" w:rsidR="003B6053" w:rsidRPr="00C869DA" w:rsidRDefault="003B6053" w:rsidP="00955EE2">
            <w:pPr>
              <w:pStyle w:val="Marge"/>
              <w:rPr>
                <w:rFonts w:cs="Arial"/>
                <w:b/>
                <w:szCs w:val="22"/>
              </w:rPr>
            </w:pPr>
          </w:p>
          <w:p w14:paraId="29E045F0" w14:textId="77777777" w:rsidR="003B6053" w:rsidRPr="00C869DA" w:rsidRDefault="003B6053" w:rsidP="00955EE2">
            <w:pPr>
              <w:pStyle w:val="Marge"/>
              <w:rPr>
                <w:rFonts w:cs="Arial"/>
                <w:b/>
                <w:szCs w:val="22"/>
              </w:rPr>
            </w:pPr>
          </w:p>
          <w:p w14:paraId="1BE7E3E7" w14:textId="77777777" w:rsidR="003B6053" w:rsidRPr="00C869DA" w:rsidRDefault="003B6053" w:rsidP="00955EE2">
            <w:pPr>
              <w:pStyle w:val="Marge"/>
              <w:rPr>
                <w:rFonts w:cs="Arial"/>
                <w:b/>
                <w:szCs w:val="22"/>
              </w:rPr>
            </w:pPr>
          </w:p>
          <w:p w14:paraId="2A1ED4FC" w14:textId="77777777" w:rsidR="003B6053" w:rsidRPr="00C869DA" w:rsidRDefault="003B6053" w:rsidP="00955EE2">
            <w:pPr>
              <w:pStyle w:val="Marge"/>
              <w:rPr>
                <w:rFonts w:cs="Arial"/>
                <w:b/>
                <w:szCs w:val="22"/>
              </w:rPr>
            </w:pPr>
          </w:p>
          <w:p w14:paraId="7BDD86A2" w14:textId="77777777" w:rsidR="003B6053" w:rsidRPr="00C869DA" w:rsidRDefault="003B6053" w:rsidP="00955EE2">
            <w:pPr>
              <w:pStyle w:val="Marge"/>
              <w:rPr>
                <w:rFonts w:cs="Arial"/>
                <w:b/>
                <w:szCs w:val="22"/>
              </w:rPr>
            </w:pPr>
          </w:p>
          <w:p w14:paraId="7C82F2CD" w14:textId="77777777" w:rsidR="003B6053" w:rsidRPr="00C869DA" w:rsidRDefault="003B6053" w:rsidP="00955EE2">
            <w:pPr>
              <w:pStyle w:val="Marge"/>
              <w:rPr>
                <w:rFonts w:cs="Arial"/>
                <w:b/>
                <w:szCs w:val="22"/>
              </w:rPr>
            </w:pPr>
          </w:p>
          <w:p w14:paraId="46A9AFB6" w14:textId="77777777" w:rsidR="003B6053" w:rsidRPr="00C869DA" w:rsidRDefault="003B6053" w:rsidP="00955EE2">
            <w:pPr>
              <w:pStyle w:val="Marge"/>
              <w:rPr>
                <w:rFonts w:cs="Arial"/>
                <w:b/>
                <w:szCs w:val="22"/>
              </w:rPr>
            </w:pPr>
          </w:p>
          <w:p w14:paraId="76C6C217" w14:textId="77777777" w:rsidR="003B6053" w:rsidRPr="00C869DA" w:rsidRDefault="003B6053" w:rsidP="00955EE2">
            <w:pPr>
              <w:pStyle w:val="Marge"/>
              <w:rPr>
                <w:rFonts w:cs="Arial"/>
                <w:b/>
                <w:szCs w:val="22"/>
              </w:rPr>
            </w:pPr>
          </w:p>
          <w:p w14:paraId="4210D88D" w14:textId="77777777" w:rsidR="003B6053" w:rsidRDefault="003B6053" w:rsidP="00955EE2">
            <w:pPr>
              <w:pStyle w:val="Marge"/>
              <w:rPr>
                <w:rFonts w:cs="Arial"/>
                <w:b/>
                <w:szCs w:val="22"/>
              </w:rPr>
            </w:pPr>
          </w:p>
          <w:p w14:paraId="1B507E27" w14:textId="77777777" w:rsidR="00AC6256" w:rsidRDefault="00AC6256" w:rsidP="00955EE2">
            <w:pPr>
              <w:pStyle w:val="Marge"/>
              <w:rPr>
                <w:rFonts w:cs="Arial"/>
                <w:b/>
                <w:szCs w:val="22"/>
              </w:rPr>
            </w:pPr>
          </w:p>
          <w:p w14:paraId="7A046B57" w14:textId="77777777" w:rsidR="00AC6256" w:rsidRDefault="00AC6256" w:rsidP="00955EE2">
            <w:pPr>
              <w:pStyle w:val="Marge"/>
              <w:rPr>
                <w:rFonts w:cs="Arial"/>
                <w:b/>
                <w:szCs w:val="22"/>
              </w:rPr>
            </w:pPr>
          </w:p>
          <w:p w14:paraId="1696EC42" w14:textId="77777777" w:rsidR="00AC6256" w:rsidRPr="00C869DA" w:rsidRDefault="00AC6256" w:rsidP="00955EE2">
            <w:pPr>
              <w:pStyle w:val="Marge"/>
              <w:rPr>
                <w:rFonts w:cs="Arial"/>
                <w:b/>
                <w:szCs w:val="22"/>
              </w:rPr>
            </w:pPr>
          </w:p>
        </w:tc>
      </w:tr>
    </w:tbl>
    <w:p w14:paraId="0A4D113F" w14:textId="77777777" w:rsidR="000C3658" w:rsidRDefault="000C3658" w:rsidP="00F56652">
      <w:pPr>
        <w:pStyle w:val="Marge"/>
        <w:keepNext/>
        <w:keepLines/>
        <w:rPr>
          <w:rFonts w:cs="Arial"/>
          <w:b/>
          <w:szCs w:val="22"/>
        </w:rPr>
      </w:pPr>
    </w:p>
    <w:p w14:paraId="499B52DC" w14:textId="77777777" w:rsidR="003B6053" w:rsidRDefault="003B6053" w:rsidP="00F56652">
      <w:pPr>
        <w:pStyle w:val="Marge"/>
        <w:keepNext/>
        <w:keepLines/>
        <w:rPr>
          <w:rFonts w:cs="Arial"/>
          <w:b/>
          <w:szCs w:val="22"/>
        </w:rPr>
      </w:pPr>
      <w:r w:rsidRPr="00B14F66">
        <w:rPr>
          <w:rFonts w:cs="Arial"/>
          <w:b/>
          <w:szCs w:val="22"/>
        </w:rPr>
        <w:t>3.4</w:t>
      </w:r>
      <w:r w:rsidRPr="00B14F66">
        <w:rPr>
          <w:rFonts w:cs="Arial"/>
          <w:b/>
          <w:szCs w:val="22"/>
        </w:rPr>
        <w:tab/>
      </w:r>
      <w:r>
        <w:rPr>
          <w:rFonts w:cs="Arial"/>
          <w:b/>
          <w:szCs w:val="22"/>
        </w:rP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053" w:rsidRPr="00C869DA" w14:paraId="3015BE7C" w14:textId="77777777" w:rsidTr="00C869DA">
        <w:tc>
          <w:tcPr>
            <w:tcW w:w="9778" w:type="dxa"/>
            <w:shd w:val="clear" w:color="auto" w:fill="auto"/>
          </w:tcPr>
          <w:p w14:paraId="66C6ABDE" w14:textId="77777777" w:rsidR="003B6053" w:rsidRPr="00C869DA" w:rsidRDefault="003B6053" w:rsidP="00F56652">
            <w:pPr>
              <w:pStyle w:val="Marge"/>
              <w:keepNext/>
              <w:keepLines/>
              <w:rPr>
                <w:rFonts w:cs="Arial"/>
                <w:b/>
                <w:szCs w:val="22"/>
              </w:rPr>
            </w:pPr>
          </w:p>
          <w:p w14:paraId="6EBC5DB4" w14:textId="77777777" w:rsidR="003B6053" w:rsidRDefault="003B6053" w:rsidP="00F56652">
            <w:pPr>
              <w:pStyle w:val="Marge"/>
              <w:keepNext/>
              <w:keepLines/>
              <w:rPr>
                <w:rFonts w:cs="Arial"/>
                <w:b/>
                <w:szCs w:val="22"/>
              </w:rPr>
            </w:pPr>
          </w:p>
          <w:p w14:paraId="4B63BE79" w14:textId="77777777" w:rsidR="00AC6256" w:rsidRDefault="00AC6256" w:rsidP="00F56652">
            <w:pPr>
              <w:pStyle w:val="Marge"/>
              <w:keepNext/>
              <w:keepLines/>
              <w:rPr>
                <w:rFonts w:cs="Arial"/>
                <w:b/>
                <w:szCs w:val="22"/>
              </w:rPr>
            </w:pPr>
          </w:p>
          <w:p w14:paraId="4C8EFA01" w14:textId="77777777" w:rsidR="00AC6256" w:rsidRDefault="00AC6256" w:rsidP="00F56652">
            <w:pPr>
              <w:pStyle w:val="Marge"/>
              <w:keepNext/>
              <w:keepLines/>
              <w:rPr>
                <w:rFonts w:cs="Arial"/>
                <w:b/>
                <w:szCs w:val="22"/>
              </w:rPr>
            </w:pPr>
          </w:p>
          <w:p w14:paraId="2419CE3C" w14:textId="77777777" w:rsidR="00AC6256" w:rsidRDefault="00AC6256" w:rsidP="00F56652">
            <w:pPr>
              <w:pStyle w:val="Marge"/>
              <w:keepNext/>
              <w:keepLines/>
              <w:rPr>
                <w:rFonts w:cs="Arial"/>
                <w:b/>
                <w:szCs w:val="22"/>
              </w:rPr>
            </w:pPr>
          </w:p>
          <w:p w14:paraId="0D098D6C" w14:textId="77777777" w:rsidR="00AC6256" w:rsidRDefault="00AC6256" w:rsidP="00F56652">
            <w:pPr>
              <w:pStyle w:val="Marge"/>
              <w:keepNext/>
              <w:keepLines/>
              <w:rPr>
                <w:rFonts w:cs="Arial"/>
                <w:b/>
                <w:szCs w:val="22"/>
              </w:rPr>
            </w:pPr>
          </w:p>
          <w:p w14:paraId="42830F7F" w14:textId="77777777" w:rsidR="00AC6256" w:rsidRPr="00C869DA" w:rsidRDefault="00AC6256" w:rsidP="00F56652">
            <w:pPr>
              <w:pStyle w:val="Marge"/>
              <w:keepNext/>
              <w:keepLines/>
              <w:rPr>
                <w:rFonts w:cs="Arial"/>
                <w:b/>
                <w:szCs w:val="22"/>
              </w:rPr>
            </w:pPr>
          </w:p>
          <w:p w14:paraId="38F65BDF" w14:textId="77777777" w:rsidR="003B6053" w:rsidRPr="00C869DA" w:rsidRDefault="003B6053" w:rsidP="00F56652">
            <w:pPr>
              <w:pStyle w:val="Marge"/>
              <w:keepNext/>
              <w:keepLines/>
              <w:rPr>
                <w:rFonts w:cs="Arial"/>
                <w:b/>
                <w:szCs w:val="22"/>
              </w:rPr>
            </w:pPr>
          </w:p>
          <w:p w14:paraId="5E2F4098" w14:textId="77777777" w:rsidR="003B6053" w:rsidRPr="00C869DA" w:rsidRDefault="003B6053" w:rsidP="00F56652">
            <w:pPr>
              <w:pStyle w:val="Marge"/>
              <w:keepNext/>
              <w:keepLines/>
              <w:rPr>
                <w:rFonts w:cs="Arial"/>
                <w:b/>
                <w:szCs w:val="22"/>
              </w:rPr>
            </w:pPr>
          </w:p>
          <w:p w14:paraId="55CDE51A" w14:textId="77777777" w:rsidR="003B6053" w:rsidRDefault="003B6053" w:rsidP="00F56652">
            <w:pPr>
              <w:pStyle w:val="Marge"/>
              <w:keepNext/>
              <w:keepLines/>
              <w:rPr>
                <w:rFonts w:cs="Arial"/>
                <w:b/>
                <w:szCs w:val="22"/>
              </w:rPr>
            </w:pPr>
          </w:p>
          <w:p w14:paraId="56DB0723" w14:textId="77777777" w:rsidR="00AC6256" w:rsidRDefault="00AC6256" w:rsidP="00F56652">
            <w:pPr>
              <w:pStyle w:val="Marge"/>
              <w:keepNext/>
              <w:keepLines/>
              <w:rPr>
                <w:rFonts w:cs="Arial"/>
                <w:b/>
                <w:szCs w:val="22"/>
              </w:rPr>
            </w:pPr>
          </w:p>
          <w:p w14:paraId="2BADAAC0" w14:textId="77777777" w:rsidR="00AC6256" w:rsidRPr="00C869DA" w:rsidRDefault="00AC6256" w:rsidP="00F56652">
            <w:pPr>
              <w:pStyle w:val="Marge"/>
              <w:keepNext/>
              <w:keepLines/>
              <w:rPr>
                <w:rFonts w:cs="Arial"/>
                <w:b/>
                <w:szCs w:val="22"/>
              </w:rPr>
            </w:pPr>
          </w:p>
          <w:p w14:paraId="407C43D8" w14:textId="77777777" w:rsidR="003B6053" w:rsidRPr="00C869DA" w:rsidRDefault="003B6053" w:rsidP="00F56652">
            <w:pPr>
              <w:pStyle w:val="Marge"/>
              <w:keepNext/>
              <w:keepLines/>
              <w:rPr>
                <w:rFonts w:cs="Arial"/>
                <w:b/>
                <w:szCs w:val="22"/>
              </w:rPr>
            </w:pPr>
          </w:p>
          <w:p w14:paraId="7A4382DE" w14:textId="77777777" w:rsidR="003B6053" w:rsidRPr="00C869DA" w:rsidRDefault="003B6053" w:rsidP="00F56652">
            <w:pPr>
              <w:pStyle w:val="Marge"/>
              <w:keepNext/>
              <w:keepLines/>
              <w:rPr>
                <w:rFonts w:cs="Arial"/>
                <w:b/>
                <w:szCs w:val="22"/>
              </w:rPr>
            </w:pPr>
          </w:p>
          <w:p w14:paraId="0B0070D8" w14:textId="77777777" w:rsidR="003B6053" w:rsidRPr="00C869DA" w:rsidRDefault="003B6053" w:rsidP="00F56652">
            <w:pPr>
              <w:pStyle w:val="Marge"/>
              <w:keepNext/>
              <w:keepLines/>
              <w:rPr>
                <w:rFonts w:cs="Arial"/>
                <w:b/>
                <w:szCs w:val="22"/>
              </w:rPr>
            </w:pPr>
          </w:p>
          <w:p w14:paraId="2AF5BB0D" w14:textId="77777777" w:rsidR="003B6053" w:rsidRPr="00C869DA" w:rsidRDefault="003B6053" w:rsidP="00F56652">
            <w:pPr>
              <w:pStyle w:val="Marge"/>
              <w:keepNext/>
              <w:keepLines/>
              <w:rPr>
                <w:rFonts w:cs="Arial"/>
                <w:b/>
                <w:szCs w:val="22"/>
              </w:rPr>
            </w:pPr>
          </w:p>
        </w:tc>
      </w:tr>
    </w:tbl>
    <w:p w14:paraId="4D396FF1" w14:textId="77777777" w:rsidR="003B6053" w:rsidRDefault="003B6053" w:rsidP="00CF4D9F">
      <w:pPr>
        <w:pStyle w:val="Marge"/>
        <w:spacing w:after="0"/>
        <w:rPr>
          <w:rFonts w:cs="Arial"/>
          <w:b/>
          <w:szCs w:val="22"/>
        </w:rPr>
      </w:pPr>
    </w:p>
    <w:p w14:paraId="2F8842AC" w14:textId="77777777" w:rsidR="005033BE" w:rsidRDefault="005033BE" w:rsidP="00B25C2C">
      <w:pPr>
        <w:pStyle w:val="Marge"/>
        <w:rPr>
          <w:rFonts w:cs="Arial"/>
          <w:b/>
          <w:szCs w:val="22"/>
        </w:rPr>
      </w:pPr>
    </w:p>
    <w:p w14:paraId="19729D53" w14:textId="77777777" w:rsidR="005033BE" w:rsidRDefault="005033BE" w:rsidP="00B25C2C">
      <w:pPr>
        <w:pStyle w:val="Marge"/>
        <w:rPr>
          <w:rFonts w:cs="Arial"/>
          <w:b/>
          <w:szCs w:val="22"/>
        </w:rPr>
      </w:pPr>
    </w:p>
    <w:p w14:paraId="5D0A2EA6" w14:textId="77777777" w:rsidR="005033BE" w:rsidRDefault="005033BE" w:rsidP="00B25C2C">
      <w:pPr>
        <w:pStyle w:val="Marge"/>
        <w:rPr>
          <w:rFonts w:cs="Arial"/>
          <w:b/>
          <w:szCs w:val="22"/>
        </w:rPr>
      </w:pPr>
    </w:p>
    <w:p w14:paraId="6AAC8AAB" w14:textId="77777777" w:rsidR="00B25C2C" w:rsidRPr="003B4B40" w:rsidRDefault="003B6053" w:rsidP="00B25C2C">
      <w:pPr>
        <w:pStyle w:val="Marge"/>
        <w:rPr>
          <w:rFonts w:cs="Arial"/>
          <w:b/>
          <w:szCs w:val="22"/>
        </w:rPr>
      </w:pPr>
      <w:r w:rsidRPr="003B4B40">
        <w:rPr>
          <w:rFonts w:cs="Arial"/>
          <w:b/>
          <w:szCs w:val="22"/>
        </w:rPr>
        <w:lastRenderedPageBreak/>
        <w:t>3.5</w:t>
      </w:r>
      <w:r w:rsidRPr="003B4B40">
        <w:rPr>
          <w:rFonts w:cs="Arial"/>
          <w:b/>
          <w:szCs w:val="22"/>
        </w:rPr>
        <w:tab/>
      </w:r>
      <w:r w:rsidR="00B25C2C" w:rsidRPr="003B4B40">
        <w:rPr>
          <w:b/>
          <w:bCs/>
          <w:szCs w:val="22"/>
        </w:rPr>
        <w:t>Références : fournir le nom de trois personnes, non apparentées au candidat et pouvant témoigner d</w:t>
      </w:r>
      <w:r w:rsidR="00E410C5">
        <w:rPr>
          <w:b/>
          <w:bCs/>
          <w:szCs w:val="22"/>
        </w:rPr>
        <w:t>e ses travaux et activités :</w:t>
      </w: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B25C2C" w:rsidRPr="003B4B40" w14:paraId="5D2E3C2D" w14:textId="77777777" w:rsidTr="00DB66B1">
        <w:tc>
          <w:tcPr>
            <w:tcW w:w="1985" w:type="dxa"/>
            <w:tcBorders>
              <w:bottom w:val="nil"/>
            </w:tcBorders>
          </w:tcPr>
          <w:p w14:paraId="78509F54" w14:textId="77777777" w:rsidR="00B25C2C" w:rsidRPr="003B4B40" w:rsidRDefault="00B25C2C" w:rsidP="005033BE">
            <w:pPr>
              <w:pStyle w:val="Marge"/>
              <w:rPr>
                <w:b/>
                <w:bCs/>
              </w:rPr>
            </w:pPr>
            <w:r w:rsidRPr="003B4B40">
              <w:rPr>
                <w:b/>
                <w:bCs/>
              </w:rPr>
              <w:t>(i)</w:t>
            </w:r>
            <w:r w:rsidRPr="003B4B40">
              <w:rPr>
                <w:b/>
                <w:bCs/>
              </w:rPr>
              <w:tab/>
              <w:t>Nom</w:t>
            </w:r>
            <w:r w:rsidR="003B4B40">
              <w:rPr>
                <w:b/>
                <w:bCs/>
              </w:rPr>
              <w:t> :</w:t>
            </w:r>
          </w:p>
        </w:tc>
        <w:tc>
          <w:tcPr>
            <w:tcW w:w="7796" w:type="dxa"/>
            <w:tcBorders>
              <w:bottom w:val="single" w:sz="4" w:space="0" w:color="auto"/>
            </w:tcBorders>
          </w:tcPr>
          <w:p w14:paraId="47FD5838" w14:textId="77777777" w:rsidR="00B25C2C" w:rsidRPr="003B4B40" w:rsidRDefault="00B25C2C" w:rsidP="005033BE">
            <w:pPr>
              <w:pStyle w:val="Marge"/>
            </w:pPr>
          </w:p>
        </w:tc>
      </w:tr>
      <w:tr w:rsidR="00B25C2C" w:rsidRPr="003B4B40" w14:paraId="26FF12BE" w14:textId="77777777" w:rsidTr="00DB66B1">
        <w:tc>
          <w:tcPr>
            <w:tcW w:w="1985" w:type="dxa"/>
            <w:tcBorders>
              <w:top w:val="nil"/>
              <w:bottom w:val="nil"/>
            </w:tcBorders>
          </w:tcPr>
          <w:p w14:paraId="51C77066" w14:textId="77777777" w:rsidR="00B25C2C" w:rsidRPr="003B4B40" w:rsidRDefault="00B25C2C" w:rsidP="005033BE">
            <w:pPr>
              <w:pStyle w:val="Marge"/>
              <w:rPr>
                <w:b/>
                <w:bCs/>
              </w:rPr>
            </w:pPr>
            <w:r w:rsidRPr="003B4B40">
              <w:rPr>
                <w:b/>
                <w:bCs/>
              </w:rPr>
              <w:tab/>
            </w:r>
            <w:r w:rsidR="003B4B40">
              <w:rPr>
                <w:b/>
                <w:bCs/>
              </w:rPr>
              <w:t>Profession :</w:t>
            </w:r>
          </w:p>
        </w:tc>
        <w:tc>
          <w:tcPr>
            <w:tcW w:w="7796" w:type="dxa"/>
            <w:tcBorders>
              <w:top w:val="single" w:sz="4" w:space="0" w:color="auto"/>
              <w:bottom w:val="single" w:sz="4" w:space="0" w:color="auto"/>
            </w:tcBorders>
          </w:tcPr>
          <w:p w14:paraId="6B2FE207" w14:textId="77777777" w:rsidR="00B25C2C" w:rsidRPr="003B4B40" w:rsidRDefault="00B25C2C" w:rsidP="005033BE">
            <w:pPr>
              <w:pStyle w:val="Marge"/>
            </w:pPr>
          </w:p>
        </w:tc>
      </w:tr>
      <w:tr w:rsidR="00B25C2C" w:rsidRPr="003B4B40" w14:paraId="62438F31" w14:textId="77777777" w:rsidTr="00DB66B1">
        <w:tc>
          <w:tcPr>
            <w:tcW w:w="1985" w:type="dxa"/>
            <w:tcBorders>
              <w:top w:val="nil"/>
              <w:bottom w:val="nil"/>
            </w:tcBorders>
          </w:tcPr>
          <w:p w14:paraId="227EC197" w14:textId="77777777" w:rsidR="00B25C2C" w:rsidRPr="003B4B40" w:rsidRDefault="00B25C2C" w:rsidP="005033BE">
            <w:pPr>
              <w:pStyle w:val="Marge"/>
              <w:rPr>
                <w:b/>
                <w:bCs/>
              </w:rPr>
            </w:pPr>
            <w:r w:rsidRPr="003B4B40">
              <w:rPr>
                <w:b/>
                <w:bCs/>
              </w:rPr>
              <w:tab/>
              <w:t>Adresse</w:t>
            </w:r>
            <w:r w:rsidR="003B4B40">
              <w:rPr>
                <w:b/>
                <w:bCs/>
              </w:rPr>
              <w:t> :</w:t>
            </w:r>
          </w:p>
        </w:tc>
        <w:tc>
          <w:tcPr>
            <w:tcW w:w="7796" w:type="dxa"/>
            <w:tcBorders>
              <w:top w:val="single" w:sz="4" w:space="0" w:color="auto"/>
            </w:tcBorders>
          </w:tcPr>
          <w:p w14:paraId="73D58B07" w14:textId="77777777" w:rsidR="00B25C2C" w:rsidRPr="003B4B40" w:rsidRDefault="00B25C2C" w:rsidP="005033BE">
            <w:pPr>
              <w:pStyle w:val="Marge"/>
            </w:pPr>
          </w:p>
        </w:tc>
      </w:tr>
      <w:tr w:rsidR="00B25C2C" w:rsidRPr="003B4B40" w14:paraId="2F16018D" w14:textId="77777777" w:rsidTr="00DB66B1">
        <w:tc>
          <w:tcPr>
            <w:tcW w:w="1985" w:type="dxa"/>
            <w:tcBorders>
              <w:top w:val="nil"/>
              <w:bottom w:val="nil"/>
            </w:tcBorders>
          </w:tcPr>
          <w:p w14:paraId="54D92A2F" w14:textId="77777777" w:rsidR="00B25C2C" w:rsidRPr="003B4B40" w:rsidRDefault="00B25C2C" w:rsidP="005033BE">
            <w:pPr>
              <w:pStyle w:val="Marge"/>
              <w:rPr>
                <w:b/>
                <w:bCs/>
              </w:rPr>
            </w:pPr>
          </w:p>
        </w:tc>
        <w:tc>
          <w:tcPr>
            <w:tcW w:w="7796" w:type="dxa"/>
            <w:tcBorders>
              <w:top w:val="single" w:sz="4" w:space="0" w:color="auto"/>
            </w:tcBorders>
          </w:tcPr>
          <w:p w14:paraId="2A342FAE" w14:textId="77777777" w:rsidR="00B25C2C" w:rsidRPr="003B4B40" w:rsidRDefault="00B25C2C" w:rsidP="005033BE">
            <w:pPr>
              <w:pStyle w:val="Marge"/>
            </w:pPr>
          </w:p>
        </w:tc>
      </w:tr>
      <w:tr w:rsidR="00B25C2C" w:rsidRPr="003B4B40" w14:paraId="5A52A7FC" w14:textId="77777777" w:rsidTr="00DB66B1">
        <w:tc>
          <w:tcPr>
            <w:tcW w:w="1985" w:type="dxa"/>
            <w:tcBorders>
              <w:top w:val="nil"/>
              <w:bottom w:val="nil"/>
            </w:tcBorders>
          </w:tcPr>
          <w:p w14:paraId="7A4641CE" w14:textId="77777777" w:rsidR="00B25C2C" w:rsidRPr="003B4B40" w:rsidRDefault="00B25C2C" w:rsidP="005033BE">
            <w:pPr>
              <w:pStyle w:val="Marge"/>
              <w:rPr>
                <w:b/>
                <w:bCs/>
              </w:rPr>
            </w:pPr>
            <w:r w:rsidRPr="003B4B40">
              <w:rPr>
                <w:b/>
                <w:bCs/>
              </w:rPr>
              <w:tab/>
              <w:t>Tél.</w:t>
            </w:r>
            <w:r w:rsidR="003B4B40">
              <w:rPr>
                <w:b/>
                <w:bCs/>
              </w:rPr>
              <w:t> :</w:t>
            </w:r>
          </w:p>
        </w:tc>
        <w:tc>
          <w:tcPr>
            <w:tcW w:w="7796" w:type="dxa"/>
            <w:tcBorders>
              <w:top w:val="single" w:sz="4" w:space="0" w:color="auto"/>
            </w:tcBorders>
          </w:tcPr>
          <w:p w14:paraId="745775E4" w14:textId="77777777" w:rsidR="00B25C2C" w:rsidRPr="003B4B40" w:rsidRDefault="00B25C2C" w:rsidP="005033BE">
            <w:pPr>
              <w:pStyle w:val="Marge"/>
            </w:pPr>
          </w:p>
        </w:tc>
      </w:tr>
      <w:tr w:rsidR="00B25C2C" w:rsidRPr="003B4B40" w14:paraId="16F656B3" w14:textId="77777777" w:rsidTr="00DB66B1">
        <w:tc>
          <w:tcPr>
            <w:tcW w:w="1985" w:type="dxa"/>
            <w:tcBorders>
              <w:top w:val="nil"/>
              <w:bottom w:val="nil"/>
            </w:tcBorders>
          </w:tcPr>
          <w:p w14:paraId="300347A3" w14:textId="77777777" w:rsidR="00B25C2C" w:rsidRPr="003B4B40" w:rsidRDefault="00B25C2C" w:rsidP="005033BE">
            <w:pPr>
              <w:pStyle w:val="Marge"/>
              <w:rPr>
                <w:b/>
                <w:bCs/>
              </w:rPr>
            </w:pPr>
            <w:r w:rsidRPr="003B4B40">
              <w:rPr>
                <w:b/>
                <w:bCs/>
              </w:rPr>
              <w:tab/>
            </w:r>
            <w:r w:rsidR="003B4B40">
              <w:rPr>
                <w:b/>
                <w:bCs/>
              </w:rPr>
              <w:t>Fax :</w:t>
            </w:r>
          </w:p>
        </w:tc>
        <w:tc>
          <w:tcPr>
            <w:tcW w:w="7796" w:type="dxa"/>
            <w:tcBorders>
              <w:top w:val="single" w:sz="4" w:space="0" w:color="auto"/>
            </w:tcBorders>
          </w:tcPr>
          <w:p w14:paraId="08E010EF" w14:textId="77777777" w:rsidR="00B25C2C" w:rsidRPr="003B4B40" w:rsidRDefault="00B25C2C" w:rsidP="005033BE">
            <w:pPr>
              <w:pStyle w:val="Marge"/>
            </w:pPr>
          </w:p>
        </w:tc>
      </w:tr>
      <w:tr w:rsidR="00B25C2C" w:rsidRPr="003B4B40" w14:paraId="3BDA0F98" w14:textId="77777777" w:rsidTr="00DB66B1">
        <w:tc>
          <w:tcPr>
            <w:tcW w:w="1985" w:type="dxa"/>
            <w:tcBorders>
              <w:top w:val="nil"/>
              <w:bottom w:val="nil"/>
            </w:tcBorders>
          </w:tcPr>
          <w:p w14:paraId="0368DB83" w14:textId="77777777" w:rsidR="00B25C2C" w:rsidRPr="003B4B40" w:rsidRDefault="00B25C2C" w:rsidP="005033BE">
            <w:pPr>
              <w:pStyle w:val="Marge"/>
              <w:rPr>
                <w:b/>
                <w:bCs/>
              </w:rPr>
            </w:pPr>
            <w:r w:rsidRPr="003B4B40">
              <w:rPr>
                <w:b/>
                <w:bCs/>
              </w:rPr>
              <w:tab/>
            </w:r>
            <w:proofErr w:type="gramStart"/>
            <w:r w:rsidR="003B4B40">
              <w:rPr>
                <w:b/>
                <w:bCs/>
              </w:rPr>
              <w:t>E-mail</w:t>
            </w:r>
            <w:proofErr w:type="gramEnd"/>
            <w:r w:rsidR="003B4B40">
              <w:rPr>
                <w:b/>
                <w:bCs/>
              </w:rPr>
              <w:t> :</w:t>
            </w:r>
          </w:p>
        </w:tc>
        <w:tc>
          <w:tcPr>
            <w:tcW w:w="7796" w:type="dxa"/>
            <w:tcBorders>
              <w:top w:val="single" w:sz="4" w:space="0" w:color="auto"/>
            </w:tcBorders>
          </w:tcPr>
          <w:p w14:paraId="68B9D2D4" w14:textId="77777777" w:rsidR="00B25C2C" w:rsidRPr="003B4B40" w:rsidRDefault="00B25C2C" w:rsidP="005033BE">
            <w:pPr>
              <w:pStyle w:val="Marge"/>
            </w:pPr>
          </w:p>
        </w:tc>
      </w:tr>
    </w:tbl>
    <w:p w14:paraId="3795085F" w14:textId="77777777" w:rsidR="00B25C2C" w:rsidRDefault="00B25C2C" w:rsidP="005033BE">
      <w:pPr>
        <w:pStyle w:val="Marge"/>
      </w:pPr>
    </w:p>
    <w:p w14:paraId="6B6EE94B" w14:textId="77777777" w:rsidR="00CE692A" w:rsidRPr="003B4B40" w:rsidRDefault="00CE692A" w:rsidP="005033BE">
      <w:pPr>
        <w:pStyle w:val="Marge"/>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B25C2C" w:rsidRPr="003B4B40" w14:paraId="637B5A40" w14:textId="77777777" w:rsidTr="00DB66B1">
        <w:tc>
          <w:tcPr>
            <w:tcW w:w="1985" w:type="dxa"/>
            <w:tcBorders>
              <w:bottom w:val="nil"/>
            </w:tcBorders>
          </w:tcPr>
          <w:p w14:paraId="18F8D8B6" w14:textId="77777777" w:rsidR="00B25C2C" w:rsidRPr="003B4B40" w:rsidRDefault="00B25C2C" w:rsidP="005033BE">
            <w:pPr>
              <w:pStyle w:val="Marge"/>
              <w:rPr>
                <w:b/>
                <w:bCs/>
              </w:rPr>
            </w:pPr>
            <w:r w:rsidRPr="003B4B40">
              <w:rPr>
                <w:b/>
                <w:bCs/>
              </w:rPr>
              <w:t>(ii)</w:t>
            </w:r>
            <w:r w:rsidRPr="003B4B40">
              <w:rPr>
                <w:b/>
                <w:bCs/>
              </w:rPr>
              <w:tab/>
              <w:t>Nom</w:t>
            </w:r>
            <w:r w:rsidR="003B4B40">
              <w:rPr>
                <w:b/>
                <w:bCs/>
              </w:rPr>
              <w:t> :</w:t>
            </w:r>
          </w:p>
        </w:tc>
        <w:tc>
          <w:tcPr>
            <w:tcW w:w="7796" w:type="dxa"/>
            <w:tcBorders>
              <w:bottom w:val="single" w:sz="4" w:space="0" w:color="auto"/>
            </w:tcBorders>
          </w:tcPr>
          <w:p w14:paraId="1D9E7857" w14:textId="77777777" w:rsidR="00B25C2C" w:rsidRPr="003B4B40" w:rsidRDefault="00B25C2C" w:rsidP="005033BE">
            <w:pPr>
              <w:pStyle w:val="Marge"/>
            </w:pPr>
          </w:p>
        </w:tc>
      </w:tr>
      <w:tr w:rsidR="00B25C2C" w:rsidRPr="003B4B40" w14:paraId="21EEEB01" w14:textId="77777777" w:rsidTr="00DB66B1">
        <w:tc>
          <w:tcPr>
            <w:tcW w:w="1985" w:type="dxa"/>
            <w:tcBorders>
              <w:top w:val="nil"/>
              <w:bottom w:val="nil"/>
            </w:tcBorders>
          </w:tcPr>
          <w:p w14:paraId="0E422F61" w14:textId="77777777" w:rsidR="00B25C2C" w:rsidRPr="003B4B40" w:rsidRDefault="00B25C2C" w:rsidP="005033BE">
            <w:pPr>
              <w:pStyle w:val="Marge"/>
              <w:rPr>
                <w:b/>
                <w:bCs/>
              </w:rPr>
            </w:pPr>
            <w:r w:rsidRPr="003B4B40">
              <w:rPr>
                <w:b/>
                <w:bCs/>
              </w:rPr>
              <w:tab/>
            </w:r>
            <w:r w:rsidR="003B4B40">
              <w:rPr>
                <w:b/>
                <w:bCs/>
              </w:rPr>
              <w:t>Profession :</w:t>
            </w:r>
          </w:p>
        </w:tc>
        <w:tc>
          <w:tcPr>
            <w:tcW w:w="7796" w:type="dxa"/>
            <w:tcBorders>
              <w:top w:val="single" w:sz="4" w:space="0" w:color="auto"/>
              <w:bottom w:val="single" w:sz="4" w:space="0" w:color="auto"/>
            </w:tcBorders>
          </w:tcPr>
          <w:p w14:paraId="1C2065D2" w14:textId="77777777" w:rsidR="00B25C2C" w:rsidRPr="003B4B40" w:rsidRDefault="00B25C2C" w:rsidP="005033BE">
            <w:pPr>
              <w:pStyle w:val="Marge"/>
            </w:pPr>
          </w:p>
        </w:tc>
      </w:tr>
      <w:tr w:rsidR="00B25C2C" w:rsidRPr="003B4B40" w14:paraId="348031F4" w14:textId="77777777" w:rsidTr="00DB66B1">
        <w:tc>
          <w:tcPr>
            <w:tcW w:w="1985" w:type="dxa"/>
            <w:tcBorders>
              <w:top w:val="nil"/>
              <w:bottom w:val="nil"/>
            </w:tcBorders>
          </w:tcPr>
          <w:p w14:paraId="65BA444D" w14:textId="77777777" w:rsidR="00B25C2C" w:rsidRPr="003B4B40" w:rsidRDefault="00B25C2C" w:rsidP="005033BE">
            <w:pPr>
              <w:pStyle w:val="Marge"/>
              <w:rPr>
                <w:b/>
                <w:bCs/>
              </w:rPr>
            </w:pPr>
            <w:r w:rsidRPr="003B4B40">
              <w:rPr>
                <w:b/>
                <w:bCs/>
              </w:rPr>
              <w:tab/>
              <w:t>Adresse</w:t>
            </w:r>
            <w:r w:rsidR="003B4B40">
              <w:rPr>
                <w:b/>
                <w:bCs/>
              </w:rPr>
              <w:t> :</w:t>
            </w:r>
          </w:p>
        </w:tc>
        <w:tc>
          <w:tcPr>
            <w:tcW w:w="7796" w:type="dxa"/>
            <w:tcBorders>
              <w:top w:val="single" w:sz="4" w:space="0" w:color="auto"/>
            </w:tcBorders>
          </w:tcPr>
          <w:p w14:paraId="35DB2DFE" w14:textId="77777777" w:rsidR="00B25C2C" w:rsidRPr="003B4B40" w:rsidRDefault="00B25C2C" w:rsidP="005033BE">
            <w:pPr>
              <w:pStyle w:val="Marge"/>
            </w:pPr>
          </w:p>
        </w:tc>
      </w:tr>
      <w:tr w:rsidR="00B25C2C" w:rsidRPr="003B4B40" w14:paraId="4AC074BC" w14:textId="77777777" w:rsidTr="00DB66B1">
        <w:tc>
          <w:tcPr>
            <w:tcW w:w="1985" w:type="dxa"/>
            <w:tcBorders>
              <w:top w:val="nil"/>
              <w:bottom w:val="nil"/>
            </w:tcBorders>
          </w:tcPr>
          <w:p w14:paraId="35093ED3" w14:textId="77777777" w:rsidR="00B25C2C" w:rsidRPr="003B4B40" w:rsidRDefault="00B25C2C" w:rsidP="005033BE">
            <w:pPr>
              <w:pStyle w:val="Marge"/>
              <w:rPr>
                <w:b/>
                <w:bCs/>
              </w:rPr>
            </w:pPr>
          </w:p>
        </w:tc>
        <w:tc>
          <w:tcPr>
            <w:tcW w:w="7796" w:type="dxa"/>
            <w:tcBorders>
              <w:top w:val="single" w:sz="4" w:space="0" w:color="auto"/>
            </w:tcBorders>
          </w:tcPr>
          <w:p w14:paraId="3EBBEEAF" w14:textId="77777777" w:rsidR="00B25C2C" w:rsidRPr="003B4B40" w:rsidRDefault="00B25C2C" w:rsidP="005033BE">
            <w:pPr>
              <w:pStyle w:val="Marge"/>
            </w:pPr>
          </w:p>
        </w:tc>
      </w:tr>
      <w:tr w:rsidR="00B25C2C" w:rsidRPr="003B4B40" w14:paraId="636242B5" w14:textId="77777777" w:rsidTr="00DB66B1">
        <w:tc>
          <w:tcPr>
            <w:tcW w:w="1985" w:type="dxa"/>
            <w:tcBorders>
              <w:top w:val="nil"/>
              <w:bottom w:val="nil"/>
            </w:tcBorders>
          </w:tcPr>
          <w:p w14:paraId="544B1CDF" w14:textId="77777777" w:rsidR="00B25C2C" w:rsidRPr="003B4B40" w:rsidRDefault="00B25C2C" w:rsidP="005033BE">
            <w:pPr>
              <w:pStyle w:val="Marge"/>
              <w:rPr>
                <w:b/>
                <w:bCs/>
              </w:rPr>
            </w:pPr>
            <w:r w:rsidRPr="003B4B40">
              <w:rPr>
                <w:b/>
                <w:bCs/>
              </w:rPr>
              <w:tab/>
              <w:t>Tél.</w:t>
            </w:r>
            <w:r w:rsidR="003B4B40">
              <w:rPr>
                <w:b/>
                <w:bCs/>
              </w:rPr>
              <w:t> :</w:t>
            </w:r>
          </w:p>
        </w:tc>
        <w:tc>
          <w:tcPr>
            <w:tcW w:w="7796" w:type="dxa"/>
            <w:tcBorders>
              <w:top w:val="single" w:sz="4" w:space="0" w:color="auto"/>
            </w:tcBorders>
          </w:tcPr>
          <w:p w14:paraId="609F8947" w14:textId="77777777" w:rsidR="00B25C2C" w:rsidRPr="003B4B40" w:rsidRDefault="00B25C2C" w:rsidP="005033BE">
            <w:pPr>
              <w:pStyle w:val="Marge"/>
            </w:pPr>
          </w:p>
        </w:tc>
      </w:tr>
      <w:tr w:rsidR="00B25C2C" w:rsidRPr="003B4B40" w14:paraId="11F968F8" w14:textId="77777777" w:rsidTr="00DB66B1">
        <w:tc>
          <w:tcPr>
            <w:tcW w:w="1985" w:type="dxa"/>
            <w:tcBorders>
              <w:top w:val="nil"/>
              <w:bottom w:val="nil"/>
            </w:tcBorders>
          </w:tcPr>
          <w:p w14:paraId="4BA5F265" w14:textId="77777777" w:rsidR="00B25C2C" w:rsidRPr="003B4B40" w:rsidRDefault="00B25C2C" w:rsidP="005033BE">
            <w:pPr>
              <w:pStyle w:val="Marge"/>
              <w:rPr>
                <w:b/>
                <w:bCs/>
              </w:rPr>
            </w:pPr>
            <w:r w:rsidRPr="003B4B40">
              <w:rPr>
                <w:b/>
                <w:bCs/>
              </w:rPr>
              <w:tab/>
            </w:r>
            <w:r w:rsidR="003B4B40">
              <w:rPr>
                <w:b/>
                <w:bCs/>
              </w:rPr>
              <w:t>Fax :</w:t>
            </w:r>
          </w:p>
        </w:tc>
        <w:tc>
          <w:tcPr>
            <w:tcW w:w="7796" w:type="dxa"/>
            <w:tcBorders>
              <w:top w:val="single" w:sz="4" w:space="0" w:color="auto"/>
            </w:tcBorders>
          </w:tcPr>
          <w:p w14:paraId="3850E1F6" w14:textId="77777777" w:rsidR="00B25C2C" w:rsidRPr="003B4B40" w:rsidRDefault="00B25C2C" w:rsidP="005033BE">
            <w:pPr>
              <w:pStyle w:val="Marge"/>
            </w:pPr>
          </w:p>
        </w:tc>
      </w:tr>
      <w:tr w:rsidR="00B25C2C" w:rsidRPr="003B4B40" w14:paraId="67CDEA38" w14:textId="77777777" w:rsidTr="00DB66B1">
        <w:tc>
          <w:tcPr>
            <w:tcW w:w="1985" w:type="dxa"/>
            <w:tcBorders>
              <w:top w:val="nil"/>
              <w:bottom w:val="nil"/>
            </w:tcBorders>
          </w:tcPr>
          <w:p w14:paraId="283CBA54" w14:textId="77777777" w:rsidR="00B25C2C" w:rsidRPr="003B4B40" w:rsidRDefault="00B25C2C" w:rsidP="005033BE">
            <w:pPr>
              <w:pStyle w:val="Marge"/>
              <w:rPr>
                <w:b/>
                <w:bCs/>
              </w:rPr>
            </w:pPr>
            <w:r w:rsidRPr="003B4B40">
              <w:rPr>
                <w:b/>
                <w:bCs/>
              </w:rPr>
              <w:tab/>
            </w:r>
            <w:proofErr w:type="gramStart"/>
            <w:r w:rsidR="003B4B40">
              <w:rPr>
                <w:b/>
                <w:bCs/>
              </w:rPr>
              <w:t>E-mail</w:t>
            </w:r>
            <w:proofErr w:type="gramEnd"/>
            <w:r w:rsidR="003B4B40">
              <w:rPr>
                <w:b/>
                <w:bCs/>
              </w:rPr>
              <w:t> :</w:t>
            </w:r>
          </w:p>
        </w:tc>
        <w:tc>
          <w:tcPr>
            <w:tcW w:w="7796" w:type="dxa"/>
            <w:tcBorders>
              <w:top w:val="single" w:sz="4" w:space="0" w:color="auto"/>
            </w:tcBorders>
          </w:tcPr>
          <w:p w14:paraId="3CC4DFE3" w14:textId="77777777" w:rsidR="00B25C2C" w:rsidRPr="003B4B40" w:rsidRDefault="00B25C2C" w:rsidP="005033BE">
            <w:pPr>
              <w:pStyle w:val="Marge"/>
            </w:pPr>
          </w:p>
        </w:tc>
      </w:tr>
    </w:tbl>
    <w:p w14:paraId="619F4F9E" w14:textId="77777777" w:rsidR="00B25C2C" w:rsidRPr="003B4B40" w:rsidRDefault="00B25C2C" w:rsidP="005033BE">
      <w:pPr>
        <w:pStyle w:val="Marge"/>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B25C2C" w:rsidRPr="003B4B40" w14:paraId="6A93BE49" w14:textId="77777777" w:rsidTr="00DB66B1">
        <w:tc>
          <w:tcPr>
            <w:tcW w:w="1985" w:type="dxa"/>
            <w:tcBorders>
              <w:bottom w:val="nil"/>
            </w:tcBorders>
          </w:tcPr>
          <w:p w14:paraId="37BE421B" w14:textId="77777777" w:rsidR="00B25C2C" w:rsidRPr="003B4B40" w:rsidRDefault="00B25C2C" w:rsidP="005033BE">
            <w:pPr>
              <w:pStyle w:val="Marge"/>
              <w:rPr>
                <w:b/>
                <w:bCs/>
              </w:rPr>
            </w:pPr>
            <w:r w:rsidRPr="003B4B40">
              <w:rPr>
                <w:b/>
                <w:bCs/>
              </w:rPr>
              <w:t>(iii)</w:t>
            </w:r>
            <w:r w:rsidRPr="003B4B40">
              <w:rPr>
                <w:b/>
                <w:bCs/>
              </w:rPr>
              <w:tab/>
            </w:r>
            <w:r w:rsidR="003B4B40" w:rsidRPr="003B4B40">
              <w:rPr>
                <w:b/>
                <w:bCs/>
              </w:rPr>
              <w:t>No</w:t>
            </w:r>
            <w:r w:rsidR="003B4B40">
              <w:rPr>
                <w:b/>
                <w:bCs/>
              </w:rPr>
              <w:t>m :</w:t>
            </w:r>
          </w:p>
        </w:tc>
        <w:tc>
          <w:tcPr>
            <w:tcW w:w="7796" w:type="dxa"/>
            <w:tcBorders>
              <w:bottom w:val="single" w:sz="4" w:space="0" w:color="auto"/>
            </w:tcBorders>
          </w:tcPr>
          <w:p w14:paraId="18FADA41" w14:textId="77777777" w:rsidR="00B25C2C" w:rsidRPr="003B4B40" w:rsidRDefault="00B25C2C" w:rsidP="005033BE">
            <w:pPr>
              <w:pStyle w:val="Marge"/>
            </w:pPr>
          </w:p>
        </w:tc>
      </w:tr>
      <w:tr w:rsidR="00B25C2C" w:rsidRPr="003B4B40" w14:paraId="6FA41CA7" w14:textId="77777777" w:rsidTr="00DB66B1">
        <w:tc>
          <w:tcPr>
            <w:tcW w:w="1985" w:type="dxa"/>
            <w:tcBorders>
              <w:top w:val="nil"/>
              <w:bottom w:val="nil"/>
            </w:tcBorders>
          </w:tcPr>
          <w:p w14:paraId="40F7EC15" w14:textId="77777777" w:rsidR="00B25C2C" w:rsidRPr="003B4B40" w:rsidRDefault="00B25C2C" w:rsidP="005033BE">
            <w:pPr>
              <w:pStyle w:val="Marge"/>
              <w:rPr>
                <w:b/>
                <w:bCs/>
              </w:rPr>
            </w:pPr>
            <w:r w:rsidRPr="003B4B40">
              <w:rPr>
                <w:b/>
                <w:bCs/>
              </w:rPr>
              <w:tab/>
            </w:r>
            <w:r w:rsidR="003B4B40">
              <w:rPr>
                <w:b/>
                <w:bCs/>
              </w:rPr>
              <w:t>Profession :</w:t>
            </w:r>
          </w:p>
        </w:tc>
        <w:tc>
          <w:tcPr>
            <w:tcW w:w="7796" w:type="dxa"/>
            <w:tcBorders>
              <w:top w:val="single" w:sz="4" w:space="0" w:color="auto"/>
              <w:bottom w:val="single" w:sz="4" w:space="0" w:color="auto"/>
            </w:tcBorders>
          </w:tcPr>
          <w:p w14:paraId="0228BB3F" w14:textId="77777777" w:rsidR="00B25C2C" w:rsidRPr="003B4B40" w:rsidRDefault="00B25C2C" w:rsidP="005033BE">
            <w:pPr>
              <w:pStyle w:val="Marge"/>
            </w:pPr>
          </w:p>
        </w:tc>
      </w:tr>
      <w:tr w:rsidR="00B25C2C" w:rsidRPr="003B4B40" w14:paraId="219575BB" w14:textId="77777777" w:rsidTr="00DB66B1">
        <w:tc>
          <w:tcPr>
            <w:tcW w:w="1985" w:type="dxa"/>
            <w:tcBorders>
              <w:top w:val="nil"/>
              <w:bottom w:val="nil"/>
            </w:tcBorders>
          </w:tcPr>
          <w:p w14:paraId="05EC186D" w14:textId="77777777" w:rsidR="00B25C2C" w:rsidRPr="003B4B40" w:rsidRDefault="00B25C2C" w:rsidP="005033BE">
            <w:pPr>
              <w:pStyle w:val="Marge"/>
              <w:rPr>
                <w:b/>
                <w:bCs/>
              </w:rPr>
            </w:pPr>
            <w:r w:rsidRPr="003B4B40">
              <w:rPr>
                <w:b/>
                <w:bCs/>
              </w:rPr>
              <w:tab/>
            </w:r>
            <w:r w:rsidR="003B4B40" w:rsidRPr="003B4B40">
              <w:rPr>
                <w:b/>
                <w:bCs/>
              </w:rPr>
              <w:t>Ad</w:t>
            </w:r>
            <w:r w:rsidRPr="003B4B40">
              <w:rPr>
                <w:b/>
                <w:bCs/>
              </w:rPr>
              <w:t>ress</w:t>
            </w:r>
            <w:r w:rsidR="003B4B40" w:rsidRPr="003B4B40">
              <w:rPr>
                <w:b/>
                <w:bCs/>
              </w:rPr>
              <w:t>e</w:t>
            </w:r>
            <w:r w:rsidR="003B4B40">
              <w:rPr>
                <w:b/>
                <w:bCs/>
              </w:rPr>
              <w:t> :</w:t>
            </w:r>
          </w:p>
        </w:tc>
        <w:tc>
          <w:tcPr>
            <w:tcW w:w="7796" w:type="dxa"/>
            <w:tcBorders>
              <w:top w:val="single" w:sz="4" w:space="0" w:color="auto"/>
            </w:tcBorders>
          </w:tcPr>
          <w:p w14:paraId="4D71CB6A" w14:textId="77777777" w:rsidR="00B25C2C" w:rsidRPr="003B4B40" w:rsidRDefault="00B25C2C" w:rsidP="005033BE">
            <w:pPr>
              <w:pStyle w:val="Marge"/>
            </w:pPr>
          </w:p>
        </w:tc>
      </w:tr>
      <w:tr w:rsidR="00B25C2C" w:rsidRPr="003B4B40" w14:paraId="2575AD48" w14:textId="77777777" w:rsidTr="00DB66B1">
        <w:tc>
          <w:tcPr>
            <w:tcW w:w="1985" w:type="dxa"/>
            <w:tcBorders>
              <w:top w:val="nil"/>
              <w:bottom w:val="nil"/>
            </w:tcBorders>
          </w:tcPr>
          <w:p w14:paraId="7DD240B3" w14:textId="77777777" w:rsidR="00B25C2C" w:rsidRPr="003B4B40" w:rsidRDefault="00B25C2C" w:rsidP="005033BE">
            <w:pPr>
              <w:pStyle w:val="Marge"/>
              <w:rPr>
                <w:b/>
                <w:bCs/>
              </w:rPr>
            </w:pPr>
          </w:p>
        </w:tc>
        <w:tc>
          <w:tcPr>
            <w:tcW w:w="7796" w:type="dxa"/>
            <w:tcBorders>
              <w:top w:val="single" w:sz="4" w:space="0" w:color="auto"/>
            </w:tcBorders>
          </w:tcPr>
          <w:p w14:paraId="060914F5" w14:textId="77777777" w:rsidR="00B25C2C" w:rsidRPr="003B4B40" w:rsidRDefault="00B25C2C" w:rsidP="005033BE">
            <w:pPr>
              <w:pStyle w:val="Marge"/>
            </w:pPr>
          </w:p>
        </w:tc>
      </w:tr>
      <w:tr w:rsidR="00B25C2C" w:rsidRPr="003B4B40" w14:paraId="6065B8C2" w14:textId="77777777" w:rsidTr="00DB66B1">
        <w:tc>
          <w:tcPr>
            <w:tcW w:w="1985" w:type="dxa"/>
            <w:tcBorders>
              <w:top w:val="nil"/>
              <w:bottom w:val="nil"/>
            </w:tcBorders>
          </w:tcPr>
          <w:p w14:paraId="2E85786D" w14:textId="77777777" w:rsidR="00B25C2C" w:rsidRPr="003B4B40" w:rsidRDefault="00B25C2C" w:rsidP="005033BE">
            <w:pPr>
              <w:pStyle w:val="Marge"/>
              <w:rPr>
                <w:b/>
                <w:bCs/>
              </w:rPr>
            </w:pPr>
            <w:r w:rsidRPr="003B4B40">
              <w:rPr>
                <w:b/>
                <w:bCs/>
              </w:rPr>
              <w:tab/>
            </w:r>
            <w:r w:rsidR="003B4B40" w:rsidRPr="003B4B40">
              <w:rPr>
                <w:b/>
                <w:bCs/>
              </w:rPr>
              <w:t>Té</w:t>
            </w:r>
            <w:r w:rsidRPr="003B4B40">
              <w:rPr>
                <w:b/>
                <w:bCs/>
              </w:rPr>
              <w:t>l</w:t>
            </w:r>
            <w:r w:rsidR="003B4B40" w:rsidRPr="003B4B40">
              <w:rPr>
                <w:b/>
                <w:bCs/>
              </w:rPr>
              <w:t>.</w:t>
            </w:r>
            <w:r w:rsidR="003B4B40">
              <w:rPr>
                <w:b/>
                <w:bCs/>
              </w:rPr>
              <w:t> :</w:t>
            </w:r>
          </w:p>
        </w:tc>
        <w:tc>
          <w:tcPr>
            <w:tcW w:w="7796" w:type="dxa"/>
            <w:tcBorders>
              <w:top w:val="single" w:sz="4" w:space="0" w:color="auto"/>
            </w:tcBorders>
          </w:tcPr>
          <w:p w14:paraId="5169BC32" w14:textId="77777777" w:rsidR="00B25C2C" w:rsidRPr="003B4B40" w:rsidRDefault="00B25C2C" w:rsidP="005033BE">
            <w:pPr>
              <w:pStyle w:val="Marge"/>
            </w:pPr>
          </w:p>
        </w:tc>
      </w:tr>
      <w:tr w:rsidR="00B25C2C" w:rsidRPr="003B4B40" w14:paraId="6AAFFFC9" w14:textId="77777777" w:rsidTr="00DB66B1">
        <w:tc>
          <w:tcPr>
            <w:tcW w:w="1985" w:type="dxa"/>
            <w:tcBorders>
              <w:top w:val="nil"/>
              <w:bottom w:val="nil"/>
            </w:tcBorders>
          </w:tcPr>
          <w:p w14:paraId="396DC836" w14:textId="77777777" w:rsidR="00B25C2C" w:rsidRPr="003B4B40" w:rsidRDefault="00B25C2C" w:rsidP="005033BE">
            <w:pPr>
              <w:pStyle w:val="Marge"/>
              <w:rPr>
                <w:b/>
                <w:bCs/>
              </w:rPr>
            </w:pPr>
            <w:r w:rsidRPr="003B4B40">
              <w:rPr>
                <w:b/>
                <w:bCs/>
              </w:rPr>
              <w:tab/>
            </w:r>
            <w:r w:rsidR="003B4B40">
              <w:rPr>
                <w:b/>
                <w:bCs/>
              </w:rPr>
              <w:t>Fax :</w:t>
            </w:r>
          </w:p>
        </w:tc>
        <w:tc>
          <w:tcPr>
            <w:tcW w:w="7796" w:type="dxa"/>
            <w:tcBorders>
              <w:top w:val="single" w:sz="4" w:space="0" w:color="auto"/>
            </w:tcBorders>
          </w:tcPr>
          <w:p w14:paraId="43A6A25F" w14:textId="77777777" w:rsidR="00B25C2C" w:rsidRPr="003B4B40" w:rsidRDefault="00B25C2C" w:rsidP="005033BE">
            <w:pPr>
              <w:pStyle w:val="Marge"/>
            </w:pPr>
          </w:p>
        </w:tc>
      </w:tr>
      <w:tr w:rsidR="00B25C2C" w:rsidRPr="003B4B40" w14:paraId="58F9C734" w14:textId="77777777" w:rsidTr="00DB66B1">
        <w:tc>
          <w:tcPr>
            <w:tcW w:w="1985" w:type="dxa"/>
            <w:tcBorders>
              <w:top w:val="nil"/>
              <w:bottom w:val="nil"/>
            </w:tcBorders>
          </w:tcPr>
          <w:p w14:paraId="7CF4A3B9" w14:textId="77777777" w:rsidR="00B25C2C" w:rsidRPr="003B4B40" w:rsidRDefault="00B25C2C" w:rsidP="005033BE">
            <w:pPr>
              <w:pStyle w:val="Marge"/>
              <w:rPr>
                <w:b/>
                <w:bCs/>
              </w:rPr>
            </w:pPr>
            <w:r w:rsidRPr="003B4B40">
              <w:rPr>
                <w:b/>
                <w:bCs/>
              </w:rPr>
              <w:tab/>
            </w:r>
            <w:proofErr w:type="gramStart"/>
            <w:r w:rsidR="003B4B40">
              <w:rPr>
                <w:b/>
                <w:bCs/>
              </w:rPr>
              <w:t>E-mail</w:t>
            </w:r>
            <w:proofErr w:type="gramEnd"/>
            <w:r w:rsidR="003B4B40">
              <w:rPr>
                <w:b/>
                <w:bCs/>
              </w:rPr>
              <w:t> :</w:t>
            </w:r>
          </w:p>
        </w:tc>
        <w:tc>
          <w:tcPr>
            <w:tcW w:w="7796" w:type="dxa"/>
            <w:tcBorders>
              <w:top w:val="single" w:sz="4" w:space="0" w:color="auto"/>
            </w:tcBorders>
          </w:tcPr>
          <w:p w14:paraId="5039EB04" w14:textId="77777777" w:rsidR="00B25C2C" w:rsidRPr="003B4B40" w:rsidRDefault="00B25C2C" w:rsidP="005033BE">
            <w:pPr>
              <w:pStyle w:val="Marge"/>
            </w:pPr>
          </w:p>
        </w:tc>
      </w:tr>
    </w:tbl>
    <w:p w14:paraId="015BEC10" w14:textId="77777777" w:rsidR="00B25C2C" w:rsidRPr="003B4B40" w:rsidRDefault="00B25C2C" w:rsidP="005033BE">
      <w:pPr>
        <w:pStyle w:val="Marge"/>
        <w:rPr>
          <w:rFonts w:cs="Arial"/>
          <w:b/>
          <w:szCs w:val="22"/>
        </w:rPr>
      </w:pPr>
    </w:p>
    <w:p w14:paraId="3E7BD0F1" w14:textId="77777777" w:rsidR="005033BE" w:rsidRDefault="005033BE" w:rsidP="00955EE2">
      <w:pPr>
        <w:pStyle w:val="Marge"/>
        <w:rPr>
          <w:rFonts w:cs="Arial"/>
          <w:b/>
          <w:szCs w:val="22"/>
        </w:rPr>
      </w:pPr>
    </w:p>
    <w:p w14:paraId="2F0B910F" w14:textId="77777777" w:rsidR="005033BE" w:rsidRDefault="005033BE" w:rsidP="00955EE2">
      <w:pPr>
        <w:pStyle w:val="Marge"/>
        <w:rPr>
          <w:rFonts w:cs="Arial"/>
          <w:b/>
          <w:szCs w:val="22"/>
        </w:rPr>
      </w:pPr>
    </w:p>
    <w:p w14:paraId="69C8B3C7" w14:textId="77777777" w:rsidR="003B6053" w:rsidRPr="003B4B40" w:rsidRDefault="00B25C2C" w:rsidP="00955EE2">
      <w:pPr>
        <w:pStyle w:val="Marge"/>
        <w:rPr>
          <w:rFonts w:cs="Arial"/>
          <w:b/>
          <w:szCs w:val="22"/>
        </w:rPr>
      </w:pPr>
      <w:r w:rsidRPr="003B4B40">
        <w:rPr>
          <w:rFonts w:cs="Arial"/>
          <w:b/>
          <w:szCs w:val="22"/>
        </w:rPr>
        <w:lastRenderedPageBreak/>
        <w:t>3.6</w:t>
      </w:r>
      <w:r w:rsidRPr="003B4B40">
        <w:rPr>
          <w:rFonts w:cs="Arial"/>
          <w:b/>
          <w:szCs w:val="22"/>
        </w:rPr>
        <w:tab/>
      </w:r>
      <w:r w:rsidR="003B6053" w:rsidRPr="003B4B40">
        <w:rPr>
          <w:rFonts w:cs="Arial"/>
          <w:b/>
          <w:szCs w:val="22"/>
        </w:rPr>
        <w:t>Signature de l’entité soutenant la candidature</w:t>
      </w:r>
      <w:r w:rsidR="007E75A1" w:rsidRPr="003B4B40">
        <w:t xml:space="preserve"> </w:t>
      </w:r>
      <w:r w:rsidR="007E75A1" w:rsidRPr="003B4B40">
        <w:rPr>
          <w:rFonts w:cs="Arial"/>
          <w:b/>
          <w:szCs w:val="22"/>
        </w:rPr>
        <w:t xml:space="preserve">et </w:t>
      </w:r>
      <w:r w:rsidR="00E410C5">
        <w:rPr>
          <w:rFonts w:cs="Arial"/>
          <w:b/>
          <w:szCs w:val="22"/>
        </w:rPr>
        <w:t xml:space="preserve">cachet </w:t>
      </w:r>
      <w:r w:rsidR="007E75A1" w:rsidRPr="003B4B40">
        <w:rPr>
          <w:rFonts w:cs="Arial"/>
          <w:b/>
          <w:szCs w:val="22"/>
        </w:rPr>
        <w:t>(seulement pour les</w:t>
      </w:r>
      <w:r w:rsidR="00E410C5">
        <w:rPr>
          <w:rFonts w:cs="Arial"/>
          <w:b/>
          <w:szCs w:val="22"/>
        </w:rPr>
        <w:t xml:space="preserve"> organismes</w:t>
      </w:r>
      <w:r w:rsidR="007E75A1" w:rsidRPr="003B4B40">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B6053" w:rsidRPr="003B4B40" w14:paraId="050BA12B" w14:textId="77777777" w:rsidTr="00C869DA">
        <w:tc>
          <w:tcPr>
            <w:tcW w:w="9778" w:type="dxa"/>
            <w:shd w:val="clear" w:color="auto" w:fill="auto"/>
          </w:tcPr>
          <w:p w14:paraId="53A5D67F" w14:textId="77777777" w:rsidR="003B6053" w:rsidRPr="003B4B40" w:rsidRDefault="003B6053" w:rsidP="00955EE2">
            <w:pPr>
              <w:pStyle w:val="Heading1"/>
              <w:spacing w:before="0"/>
              <w:jc w:val="both"/>
            </w:pPr>
          </w:p>
          <w:p w14:paraId="1C22B3FC" w14:textId="77777777" w:rsidR="003B6053" w:rsidRPr="003B4B40" w:rsidRDefault="003B6053" w:rsidP="00955EE2">
            <w:pPr>
              <w:pStyle w:val="Marge"/>
            </w:pPr>
          </w:p>
          <w:p w14:paraId="7A5F88F5" w14:textId="77777777" w:rsidR="003B6053" w:rsidRPr="003B4B40" w:rsidRDefault="003B6053" w:rsidP="00955EE2">
            <w:pPr>
              <w:pStyle w:val="Marge"/>
            </w:pPr>
          </w:p>
          <w:p w14:paraId="3E162AF8" w14:textId="77777777" w:rsidR="003B6053" w:rsidRPr="003B4B40" w:rsidRDefault="003B6053" w:rsidP="00955EE2">
            <w:pPr>
              <w:pStyle w:val="Marge"/>
            </w:pPr>
          </w:p>
          <w:p w14:paraId="737B519E" w14:textId="77777777" w:rsidR="003B6053" w:rsidRPr="003B4B40" w:rsidRDefault="003B6053" w:rsidP="00955EE2">
            <w:pPr>
              <w:pStyle w:val="Marge"/>
            </w:pPr>
          </w:p>
          <w:p w14:paraId="5CF71F52" w14:textId="77777777" w:rsidR="003B6053" w:rsidRPr="003B4B40" w:rsidRDefault="003B6053" w:rsidP="00955EE2">
            <w:pPr>
              <w:pStyle w:val="Marge"/>
            </w:pPr>
          </w:p>
          <w:p w14:paraId="0F796F9F" w14:textId="77777777" w:rsidR="003B6053" w:rsidRPr="003B4B40" w:rsidRDefault="003B6053" w:rsidP="00955EE2">
            <w:pPr>
              <w:pStyle w:val="Marge"/>
            </w:pPr>
          </w:p>
          <w:p w14:paraId="40BBF0A4" w14:textId="77777777" w:rsidR="003B6053" w:rsidRPr="003B4B40" w:rsidRDefault="003B6053" w:rsidP="00955EE2">
            <w:pPr>
              <w:pStyle w:val="Marge"/>
            </w:pPr>
          </w:p>
        </w:tc>
      </w:tr>
    </w:tbl>
    <w:p w14:paraId="2A329D14" w14:textId="77777777" w:rsidR="00B51B12" w:rsidRPr="00702C27" w:rsidRDefault="00B51B12" w:rsidP="007A4F79">
      <w:pPr>
        <w:spacing w:after="240"/>
        <w:jc w:val="both"/>
        <w:rPr>
          <w:rFonts w:cs="Arial"/>
          <w:szCs w:val="22"/>
        </w:rPr>
      </w:pPr>
    </w:p>
    <w:sectPr w:rsidR="00B51B12" w:rsidRPr="00702C27" w:rsidSect="00D0240C">
      <w:headerReference w:type="even" r:id="rId11"/>
      <w:headerReference w:type="default" r:id="rId12"/>
      <w:headerReference w:type="first" r:id="rId13"/>
      <w:type w:val="oddPage"/>
      <w:pgSz w:w="11906" w:h="16838" w:code="9"/>
      <w:pgMar w:top="1418"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B205" w14:textId="77777777" w:rsidR="005460C4" w:rsidRDefault="005460C4">
      <w:r>
        <w:separator/>
      </w:r>
    </w:p>
  </w:endnote>
  <w:endnote w:type="continuationSeparator" w:id="0">
    <w:p w14:paraId="0DBDF67C" w14:textId="77777777" w:rsidR="005460C4" w:rsidRDefault="0054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38E9" w14:textId="77777777" w:rsidR="005460C4" w:rsidRDefault="005460C4">
      <w:r>
        <w:separator/>
      </w:r>
    </w:p>
  </w:footnote>
  <w:footnote w:type="continuationSeparator" w:id="0">
    <w:p w14:paraId="42440AD9" w14:textId="77777777" w:rsidR="005460C4" w:rsidRDefault="0054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4F58" w14:textId="0D2BC4A2" w:rsidR="00B51B12" w:rsidRDefault="00755CA1" w:rsidP="00336C3D">
    <w:pPr>
      <w:pStyle w:val="Header"/>
      <w:jc w:val="right"/>
    </w:pPr>
    <w:r>
      <w:t>CL/</w:t>
    </w:r>
    <w:r w:rsidR="00BE1D12">
      <w:t>4383</w:t>
    </w:r>
  </w:p>
  <w:p w14:paraId="2CCC9087" w14:textId="77777777" w:rsidR="00B51B12" w:rsidRDefault="007A4F79" w:rsidP="00336C3D">
    <w:pPr>
      <w:pStyle w:val="Header"/>
      <w:jc w:val="right"/>
      <w:rPr>
        <w:rStyle w:val="PageNumber"/>
      </w:rPr>
    </w:pPr>
    <w:r>
      <w:t xml:space="preserve">Annexe I </w:t>
    </w:r>
    <w:r w:rsidR="00EB6131">
      <w:t>–</w:t>
    </w:r>
    <w:r w:rsidR="00B51B12">
      <w:t xml:space="preserve"> page </w:t>
    </w:r>
    <w:r w:rsidR="00B51B12">
      <w:rPr>
        <w:rStyle w:val="PageNumber"/>
      </w:rPr>
      <w:fldChar w:fldCharType="begin"/>
    </w:r>
    <w:r w:rsidR="00B51B12">
      <w:rPr>
        <w:rStyle w:val="PageNumber"/>
      </w:rPr>
      <w:instrText xml:space="preserve"> PAGE </w:instrText>
    </w:r>
    <w:r w:rsidR="00B51B12">
      <w:rPr>
        <w:rStyle w:val="PageNumber"/>
      </w:rPr>
      <w:fldChar w:fldCharType="separate"/>
    </w:r>
    <w:r w:rsidR="00B43E71">
      <w:rPr>
        <w:rStyle w:val="PageNumber"/>
        <w:noProof/>
      </w:rPr>
      <w:t>8</w:t>
    </w:r>
    <w:r w:rsidR="00B51B12">
      <w:rPr>
        <w:rStyle w:val="PageNumber"/>
      </w:rPr>
      <w:fldChar w:fldCharType="end"/>
    </w:r>
  </w:p>
  <w:p w14:paraId="3ED14F4E" w14:textId="77777777" w:rsidR="00B51B12" w:rsidRDefault="00B51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7BCE" w14:textId="02341B46" w:rsidR="00B51B12" w:rsidRDefault="00755CA1" w:rsidP="00336C3D">
    <w:pPr>
      <w:pStyle w:val="Header"/>
      <w:ind w:left="7752"/>
      <w:jc w:val="right"/>
    </w:pPr>
    <w:r>
      <w:t>CL/</w:t>
    </w:r>
    <w:r w:rsidR="00BE1D12">
      <w:t>4383</w:t>
    </w:r>
  </w:p>
  <w:p w14:paraId="2F8089B2" w14:textId="77777777" w:rsidR="00B51B12" w:rsidRDefault="007A4F79" w:rsidP="00336C3D">
    <w:pPr>
      <w:pStyle w:val="Header"/>
      <w:ind w:left="7752"/>
      <w:jc w:val="right"/>
    </w:pPr>
    <w:r>
      <w:t>Annexe I</w:t>
    </w:r>
    <w:r w:rsidR="00B51B12">
      <w:t xml:space="preserve"> </w:t>
    </w:r>
    <w:r w:rsidR="00EB6131">
      <w:t>–</w:t>
    </w:r>
    <w:r w:rsidR="00B51B12">
      <w:t xml:space="preserve"> page </w:t>
    </w:r>
    <w:r w:rsidR="00B51B12">
      <w:rPr>
        <w:rStyle w:val="PageNumber"/>
      </w:rPr>
      <w:fldChar w:fldCharType="begin"/>
    </w:r>
    <w:r w:rsidR="00B51B12">
      <w:rPr>
        <w:rStyle w:val="PageNumber"/>
      </w:rPr>
      <w:instrText xml:space="preserve"> PAGE </w:instrText>
    </w:r>
    <w:r w:rsidR="00B51B12">
      <w:rPr>
        <w:rStyle w:val="PageNumber"/>
      </w:rPr>
      <w:fldChar w:fldCharType="separate"/>
    </w:r>
    <w:r w:rsidR="00B43E71">
      <w:rPr>
        <w:rStyle w:val="PageNumber"/>
        <w:noProof/>
      </w:rPr>
      <w:t>7</w:t>
    </w:r>
    <w:r w:rsidR="00B51B1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8E36" w14:textId="7700B445" w:rsidR="00B51B12" w:rsidRDefault="00CC2EEE" w:rsidP="00B43E71">
    <w:pPr>
      <w:pStyle w:val="Header"/>
      <w:tabs>
        <w:tab w:val="clear" w:pos="567"/>
        <w:tab w:val="clear" w:pos="4153"/>
        <w:tab w:val="clear" w:pos="8306"/>
      </w:tabs>
      <w:ind w:left="8493"/>
      <w:jc w:val="right"/>
    </w:pPr>
    <w:r>
      <w:t>CL/</w:t>
    </w:r>
    <w:r w:rsidR="00465B22">
      <w:t>4383</w:t>
    </w:r>
  </w:p>
  <w:p w14:paraId="6BF167D6" w14:textId="77777777" w:rsidR="00B51B12" w:rsidRDefault="007A4F79" w:rsidP="00B43E71">
    <w:pPr>
      <w:pStyle w:val="Header"/>
      <w:tabs>
        <w:tab w:val="clear" w:pos="567"/>
        <w:tab w:val="clear" w:pos="4153"/>
        <w:tab w:val="clear" w:pos="8306"/>
      </w:tabs>
      <w:jc w:val="right"/>
    </w:pPr>
    <w:r>
      <w:t>Annexe I</w:t>
    </w:r>
    <w:r w:rsidR="00B43E71">
      <w:t xml:space="preserve"> – page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ED7"/>
    <w:multiLevelType w:val="hybridMultilevel"/>
    <w:tmpl w:val="40C08B18"/>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BB55AA1"/>
    <w:multiLevelType w:val="hybridMultilevel"/>
    <w:tmpl w:val="16065F20"/>
    <w:lvl w:ilvl="0" w:tplc="E4C289BA">
      <w:numFmt w:val="bullet"/>
      <w:lvlText w:val="-"/>
      <w:lvlJc w:val="left"/>
      <w:pPr>
        <w:tabs>
          <w:tab w:val="num" w:pos="930"/>
        </w:tabs>
        <w:ind w:left="930" w:hanging="570"/>
      </w:pPr>
      <w:rPr>
        <w:rFonts w:ascii="SymbolMT" w:eastAsia="Times New Roman" w:hAnsi="SymbolMT" w:cs="Symbol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04BA5"/>
    <w:multiLevelType w:val="hybridMultilevel"/>
    <w:tmpl w:val="15B89A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35265"/>
    <w:multiLevelType w:val="multilevel"/>
    <w:tmpl w:val="719617AA"/>
    <w:lvl w:ilvl="0">
      <w:start w:val="3"/>
      <w:numFmt w:val="decimal"/>
      <w:lvlText w:val="%1"/>
      <w:lvlJc w:val="left"/>
      <w:pPr>
        <w:tabs>
          <w:tab w:val="num" w:pos="570"/>
        </w:tabs>
        <w:ind w:left="570" w:hanging="570"/>
      </w:pPr>
      <w:rPr>
        <w:rFonts w:hint="default"/>
        <w:b/>
        <w:color w:val="auto"/>
      </w:rPr>
    </w:lvl>
    <w:lvl w:ilvl="1">
      <w:start w:val="5"/>
      <w:numFmt w:val="decimal"/>
      <w:lvlText w:val="%1.%2"/>
      <w:lvlJc w:val="left"/>
      <w:pPr>
        <w:tabs>
          <w:tab w:val="num" w:pos="570"/>
        </w:tabs>
        <w:ind w:left="570" w:hanging="57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 w15:restartNumberingAfterBreak="0">
    <w:nsid w:val="100B1C9C"/>
    <w:multiLevelType w:val="hybridMultilevel"/>
    <w:tmpl w:val="8836E17A"/>
    <w:lvl w:ilvl="0" w:tplc="CFBCE880">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4DA1E98"/>
    <w:multiLevelType w:val="hybridMultilevel"/>
    <w:tmpl w:val="BEEAA24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0E06BEF"/>
    <w:multiLevelType w:val="hybridMultilevel"/>
    <w:tmpl w:val="CD528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01A53"/>
    <w:multiLevelType w:val="hybridMultilevel"/>
    <w:tmpl w:val="CA68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46807"/>
    <w:multiLevelType w:val="multilevel"/>
    <w:tmpl w:val="23A85EFA"/>
    <w:lvl w:ilvl="0">
      <w:start w:val="1"/>
      <w:numFmt w:val="bullet"/>
      <w:lvlText w:val=""/>
      <w:lvlJc w:val="left"/>
      <w:pPr>
        <w:tabs>
          <w:tab w:val="num" w:pos="927"/>
        </w:tabs>
        <w:ind w:left="851" w:hanging="284"/>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96C4478"/>
    <w:multiLevelType w:val="hybridMultilevel"/>
    <w:tmpl w:val="0A48F188"/>
    <w:lvl w:ilvl="0" w:tplc="6A1400D0">
      <w:start w:val="1"/>
      <w:numFmt w:val="bullet"/>
      <w:pStyle w:val="TIRETbul1cm"/>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E400C96"/>
    <w:multiLevelType w:val="multilevel"/>
    <w:tmpl w:val="324A9866"/>
    <w:lvl w:ilvl="0">
      <w:start w:val="7"/>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15:restartNumberingAfterBreak="0">
    <w:nsid w:val="31D57EAA"/>
    <w:multiLevelType w:val="multilevel"/>
    <w:tmpl w:val="75F843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strike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3"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A2E5C"/>
    <w:multiLevelType w:val="multilevel"/>
    <w:tmpl w:val="7E4807F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5D0E9D"/>
    <w:multiLevelType w:val="hybridMultilevel"/>
    <w:tmpl w:val="1578EC6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FA27263"/>
    <w:multiLevelType w:val="multilevel"/>
    <w:tmpl w:val="36662F3C"/>
    <w:lvl w:ilvl="0">
      <w:start w:val="2"/>
      <w:numFmt w:val="decimal"/>
      <w:lvlText w:val="%1"/>
      <w:lvlJc w:val="left"/>
      <w:pPr>
        <w:tabs>
          <w:tab w:val="num" w:pos="570"/>
        </w:tabs>
        <w:ind w:left="570" w:hanging="570"/>
      </w:pPr>
      <w:rPr>
        <w:rFonts w:hint="default"/>
        <w:i w:val="0"/>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7"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151704"/>
    <w:multiLevelType w:val="hybridMultilevel"/>
    <w:tmpl w:val="6494E88C"/>
    <w:lvl w:ilvl="0" w:tplc="9856B83C">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E40C40"/>
    <w:multiLevelType w:val="hybridMultilevel"/>
    <w:tmpl w:val="1D8A9050"/>
    <w:lvl w:ilvl="0" w:tplc="7A522844">
      <w:start w:val="1"/>
      <w:numFmt w:val="decimal"/>
      <w:lvlText w:val="%1."/>
      <w:lvlJc w:val="left"/>
      <w:pPr>
        <w:ind w:left="566" w:hanging="39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22"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4"/>
  </w:num>
  <w:num w:numId="4">
    <w:abstractNumId w:val="20"/>
  </w:num>
  <w:num w:numId="5">
    <w:abstractNumId w:val="13"/>
  </w:num>
  <w:num w:numId="6">
    <w:abstractNumId w:val="17"/>
  </w:num>
  <w:num w:numId="7">
    <w:abstractNumId w:val="22"/>
  </w:num>
  <w:num w:numId="8">
    <w:abstractNumId w:val="18"/>
  </w:num>
  <w:num w:numId="9">
    <w:abstractNumId w:val="4"/>
  </w:num>
  <w:num w:numId="10">
    <w:abstractNumId w:val="4"/>
  </w:num>
  <w:num w:numId="11">
    <w:abstractNumId w:val="15"/>
  </w:num>
  <w:num w:numId="12">
    <w:abstractNumId w:val="0"/>
  </w:num>
  <w:num w:numId="13">
    <w:abstractNumId w:val="2"/>
  </w:num>
  <w:num w:numId="14">
    <w:abstractNumId w:val="5"/>
  </w:num>
  <w:num w:numId="15">
    <w:abstractNumId w:val="16"/>
  </w:num>
  <w:num w:numId="16">
    <w:abstractNumId w:val="11"/>
  </w:num>
  <w:num w:numId="17">
    <w:abstractNumId w:val="14"/>
  </w:num>
  <w:num w:numId="18">
    <w:abstractNumId w:val="10"/>
  </w:num>
  <w:num w:numId="19">
    <w:abstractNumId w:val="19"/>
  </w:num>
  <w:num w:numId="20">
    <w:abstractNumId w:val="3"/>
  </w:num>
  <w:num w:numId="21">
    <w:abstractNumId w:val="4"/>
  </w:num>
  <w:num w:numId="22">
    <w:abstractNumId w:val="4"/>
  </w:num>
  <w:num w:numId="23">
    <w:abstractNumId w:val="6"/>
  </w:num>
  <w:num w:numId="24">
    <w:abstractNumId w:val="7"/>
  </w:num>
  <w:num w:numId="25">
    <w:abstractNumId w:val="1"/>
  </w:num>
  <w:num w:numId="26">
    <w:abstractNumId w:val="8"/>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57"/>
  <w:drawingGridVerticalSpacing w:val="57"/>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12"/>
    <w:rsid w:val="00002C0A"/>
    <w:rsid w:val="00047515"/>
    <w:rsid w:val="00071E0B"/>
    <w:rsid w:val="000856C1"/>
    <w:rsid w:val="00095059"/>
    <w:rsid w:val="00097DFF"/>
    <w:rsid w:val="000A54D6"/>
    <w:rsid w:val="000C3658"/>
    <w:rsid w:val="000F13DC"/>
    <w:rsid w:val="001102D8"/>
    <w:rsid w:val="00144337"/>
    <w:rsid w:val="001460D0"/>
    <w:rsid w:val="001714B8"/>
    <w:rsid w:val="00172524"/>
    <w:rsid w:val="001854D1"/>
    <w:rsid w:val="00197662"/>
    <w:rsid w:val="001D0773"/>
    <w:rsid w:val="001D4807"/>
    <w:rsid w:val="00256AAA"/>
    <w:rsid w:val="00275700"/>
    <w:rsid w:val="002911EF"/>
    <w:rsid w:val="00297893"/>
    <w:rsid w:val="002A69EF"/>
    <w:rsid w:val="002B2398"/>
    <w:rsid w:val="002C5FE1"/>
    <w:rsid w:val="002D344D"/>
    <w:rsid w:val="002E3826"/>
    <w:rsid w:val="002E525F"/>
    <w:rsid w:val="002F1BBC"/>
    <w:rsid w:val="0030222F"/>
    <w:rsid w:val="00324A70"/>
    <w:rsid w:val="0033462F"/>
    <w:rsid w:val="00336C3D"/>
    <w:rsid w:val="00337E72"/>
    <w:rsid w:val="003456F7"/>
    <w:rsid w:val="00363F93"/>
    <w:rsid w:val="00380744"/>
    <w:rsid w:val="00382046"/>
    <w:rsid w:val="00392A69"/>
    <w:rsid w:val="003A1133"/>
    <w:rsid w:val="003A1F96"/>
    <w:rsid w:val="003A46A7"/>
    <w:rsid w:val="003B45E2"/>
    <w:rsid w:val="003B4B40"/>
    <w:rsid w:val="003B6053"/>
    <w:rsid w:val="003C5CE5"/>
    <w:rsid w:val="00406349"/>
    <w:rsid w:val="004248FE"/>
    <w:rsid w:val="00425D00"/>
    <w:rsid w:val="00460EE0"/>
    <w:rsid w:val="00465B22"/>
    <w:rsid w:val="00472E97"/>
    <w:rsid w:val="004804B2"/>
    <w:rsid w:val="00484B30"/>
    <w:rsid w:val="004A2DD9"/>
    <w:rsid w:val="004C2661"/>
    <w:rsid w:val="004D69FF"/>
    <w:rsid w:val="004E4AF4"/>
    <w:rsid w:val="004E52BD"/>
    <w:rsid w:val="005033BE"/>
    <w:rsid w:val="0050755D"/>
    <w:rsid w:val="00522DD7"/>
    <w:rsid w:val="005275CD"/>
    <w:rsid w:val="005302F5"/>
    <w:rsid w:val="005310C7"/>
    <w:rsid w:val="005340AD"/>
    <w:rsid w:val="00535054"/>
    <w:rsid w:val="00542A6D"/>
    <w:rsid w:val="005460C4"/>
    <w:rsid w:val="00566469"/>
    <w:rsid w:val="00576731"/>
    <w:rsid w:val="0057782F"/>
    <w:rsid w:val="005A0F40"/>
    <w:rsid w:val="005A5891"/>
    <w:rsid w:val="005A5DA7"/>
    <w:rsid w:val="005B5D80"/>
    <w:rsid w:val="005B6B95"/>
    <w:rsid w:val="005D1E50"/>
    <w:rsid w:val="005D7751"/>
    <w:rsid w:val="005F0BDC"/>
    <w:rsid w:val="005F0EF4"/>
    <w:rsid w:val="005F4537"/>
    <w:rsid w:val="005F53AF"/>
    <w:rsid w:val="00633F38"/>
    <w:rsid w:val="00635B69"/>
    <w:rsid w:val="00637302"/>
    <w:rsid w:val="006711CD"/>
    <w:rsid w:val="006A718D"/>
    <w:rsid w:val="006B6BFA"/>
    <w:rsid w:val="006C2F1C"/>
    <w:rsid w:val="006C41EF"/>
    <w:rsid w:val="006D3F08"/>
    <w:rsid w:val="006E2E71"/>
    <w:rsid w:val="006E45E5"/>
    <w:rsid w:val="006E721C"/>
    <w:rsid w:val="00702C27"/>
    <w:rsid w:val="00704641"/>
    <w:rsid w:val="00705719"/>
    <w:rsid w:val="00744409"/>
    <w:rsid w:val="00750EA5"/>
    <w:rsid w:val="00755CA1"/>
    <w:rsid w:val="00762CFB"/>
    <w:rsid w:val="0077325E"/>
    <w:rsid w:val="00774268"/>
    <w:rsid w:val="00782A9C"/>
    <w:rsid w:val="00784F8C"/>
    <w:rsid w:val="00792E34"/>
    <w:rsid w:val="007971AA"/>
    <w:rsid w:val="007A4F79"/>
    <w:rsid w:val="007C6AFC"/>
    <w:rsid w:val="007D72F9"/>
    <w:rsid w:val="007E4611"/>
    <w:rsid w:val="007E75A1"/>
    <w:rsid w:val="007F66EB"/>
    <w:rsid w:val="008036CD"/>
    <w:rsid w:val="00806709"/>
    <w:rsid w:val="0083410C"/>
    <w:rsid w:val="008518AB"/>
    <w:rsid w:val="00880451"/>
    <w:rsid w:val="00894A3C"/>
    <w:rsid w:val="008D6979"/>
    <w:rsid w:val="008E5FB2"/>
    <w:rsid w:val="008F68D9"/>
    <w:rsid w:val="009135ED"/>
    <w:rsid w:val="00920BCC"/>
    <w:rsid w:val="00925214"/>
    <w:rsid w:val="00927F1F"/>
    <w:rsid w:val="009373AE"/>
    <w:rsid w:val="00945647"/>
    <w:rsid w:val="00953D21"/>
    <w:rsid w:val="00955EE2"/>
    <w:rsid w:val="009570C8"/>
    <w:rsid w:val="0096397E"/>
    <w:rsid w:val="00971102"/>
    <w:rsid w:val="00975867"/>
    <w:rsid w:val="00975A5B"/>
    <w:rsid w:val="00991110"/>
    <w:rsid w:val="009956A0"/>
    <w:rsid w:val="009B3D66"/>
    <w:rsid w:val="009E0EC5"/>
    <w:rsid w:val="009E3F60"/>
    <w:rsid w:val="00A14602"/>
    <w:rsid w:val="00A33C75"/>
    <w:rsid w:val="00A34D75"/>
    <w:rsid w:val="00A406C9"/>
    <w:rsid w:val="00A75EE9"/>
    <w:rsid w:val="00AA7941"/>
    <w:rsid w:val="00AC5EB0"/>
    <w:rsid w:val="00AC6256"/>
    <w:rsid w:val="00AD0B5D"/>
    <w:rsid w:val="00AD5381"/>
    <w:rsid w:val="00B14991"/>
    <w:rsid w:val="00B14F66"/>
    <w:rsid w:val="00B1518E"/>
    <w:rsid w:val="00B203C8"/>
    <w:rsid w:val="00B2261A"/>
    <w:rsid w:val="00B25C2C"/>
    <w:rsid w:val="00B43E71"/>
    <w:rsid w:val="00B51B12"/>
    <w:rsid w:val="00B536BA"/>
    <w:rsid w:val="00B61127"/>
    <w:rsid w:val="00B71243"/>
    <w:rsid w:val="00B764F7"/>
    <w:rsid w:val="00B86868"/>
    <w:rsid w:val="00BE1D12"/>
    <w:rsid w:val="00C368D9"/>
    <w:rsid w:val="00C53640"/>
    <w:rsid w:val="00C57C88"/>
    <w:rsid w:val="00C6507D"/>
    <w:rsid w:val="00C76269"/>
    <w:rsid w:val="00C869DA"/>
    <w:rsid w:val="00CA3369"/>
    <w:rsid w:val="00CC2EEE"/>
    <w:rsid w:val="00CE692A"/>
    <w:rsid w:val="00CF07AB"/>
    <w:rsid w:val="00CF4D9F"/>
    <w:rsid w:val="00CF57AA"/>
    <w:rsid w:val="00D00E83"/>
    <w:rsid w:val="00D0240C"/>
    <w:rsid w:val="00D3363B"/>
    <w:rsid w:val="00D452D7"/>
    <w:rsid w:val="00D4712F"/>
    <w:rsid w:val="00D853F0"/>
    <w:rsid w:val="00D9045B"/>
    <w:rsid w:val="00D94B38"/>
    <w:rsid w:val="00DA0C73"/>
    <w:rsid w:val="00DB5147"/>
    <w:rsid w:val="00DB66B1"/>
    <w:rsid w:val="00DC1E15"/>
    <w:rsid w:val="00DC67F3"/>
    <w:rsid w:val="00DD344D"/>
    <w:rsid w:val="00DE3E4E"/>
    <w:rsid w:val="00E17471"/>
    <w:rsid w:val="00E27B01"/>
    <w:rsid w:val="00E410C5"/>
    <w:rsid w:val="00E545DE"/>
    <w:rsid w:val="00E57297"/>
    <w:rsid w:val="00E84407"/>
    <w:rsid w:val="00E900C2"/>
    <w:rsid w:val="00E96692"/>
    <w:rsid w:val="00EB6131"/>
    <w:rsid w:val="00F1091A"/>
    <w:rsid w:val="00F12255"/>
    <w:rsid w:val="00F22981"/>
    <w:rsid w:val="00F56652"/>
    <w:rsid w:val="00F61B37"/>
    <w:rsid w:val="00F61C85"/>
    <w:rsid w:val="00F66219"/>
    <w:rsid w:val="00F74326"/>
    <w:rsid w:val="00F86E57"/>
    <w:rsid w:val="00F9278D"/>
    <w:rsid w:val="00FD7542"/>
    <w:rsid w:val="00FE110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96547"/>
  <w15:docId w15:val="{E659E257-AEFD-4734-ADFD-C80A7725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381"/>
    <w:pPr>
      <w:tabs>
        <w:tab w:val="left" w:pos="567"/>
      </w:tabs>
      <w:snapToGrid w:val="0"/>
    </w:pPr>
    <w:rPr>
      <w:rFonts w:ascii="Arial" w:hAnsi="Arial"/>
      <w:snapToGrid w:val="0"/>
      <w:sz w:val="22"/>
      <w:szCs w:val="24"/>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pPr>
      <w:ind w:firstLine="0"/>
    </w:pPr>
  </w:style>
  <w:style w:type="paragraph" w:customStyle="1" w:styleId="Par">
    <w:name w:val="Par"/>
    <w:basedOn w:val="Normal"/>
    <w:pPr>
      <w:spacing w:after="240"/>
      <w:ind w:firstLine="567"/>
      <w:jc w:val="both"/>
    </w:pPr>
    <w:rPr>
      <w:rFonts w:eastAsia="Times New Roman"/>
      <w:lang w:eastAsia="en-US"/>
    </w:rPr>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27"/>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paragraph" w:customStyle="1" w:styleId="en-tte">
    <w:name w:val="en-tête"/>
    <w:basedOn w:val="Normal"/>
    <w:pPr>
      <w:tabs>
        <w:tab w:val="clear" w:pos="567"/>
      </w:tabs>
      <w:snapToGrid/>
      <w:spacing w:after="240" w:line="240" w:lineRule="atLeast"/>
      <w:ind w:left="-142" w:right="-113"/>
      <w:jc w:val="both"/>
    </w:pPr>
    <w:rPr>
      <w:rFonts w:ascii="Times" w:eastAsia="Times New Roman" w:hAnsi="Times"/>
      <w:snapToGrid/>
      <w:sz w:val="24"/>
      <w:lang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MargeCar">
    <w:name w:val="Marge Car"/>
    <w:link w:val="Marge"/>
    <w:rsid w:val="009135ED"/>
    <w:rPr>
      <w:rFonts w:ascii="Arial" w:hAnsi="Arial"/>
      <w:snapToGrid w:val="0"/>
      <w:sz w:val="22"/>
      <w:szCs w:val="24"/>
      <w:lang w:val="fr-FR" w:eastAsia="en-US" w:bidi="ar-SA"/>
    </w:rPr>
  </w:style>
  <w:style w:type="table" w:styleId="TableGrid">
    <w:name w:val="Table Grid"/>
    <w:basedOn w:val="TableNormal"/>
    <w:rsid w:val="009135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135ED"/>
    <w:rPr>
      <w:rFonts w:ascii="Arial" w:hAnsi="Arial"/>
      <w:b/>
      <w:bCs/>
      <w:snapToGrid w:val="0"/>
      <w:sz w:val="22"/>
      <w:szCs w:val="24"/>
      <w:lang w:val="fr-FR" w:eastAsia="en-US" w:bidi="ar-SA"/>
    </w:rPr>
  </w:style>
  <w:style w:type="character" w:customStyle="1" w:styleId="Heading4Char">
    <w:name w:val="Heading 4 Char"/>
    <w:link w:val="Heading4"/>
    <w:rsid w:val="00B14F66"/>
    <w:rPr>
      <w:rFonts w:ascii="Arial" w:hAnsi="Arial"/>
      <w:b/>
      <w:bCs/>
      <w:snapToGrid w:val="0"/>
      <w:sz w:val="22"/>
      <w:szCs w:val="24"/>
      <w:lang w:val="fr-FR" w:eastAsia="en-US" w:bidi="ar-SA"/>
    </w:rPr>
  </w:style>
  <w:style w:type="character" w:customStyle="1" w:styleId="HeaderChar">
    <w:name w:val="Header Char"/>
    <w:link w:val="Header"/>
    <w:rsid w:val="005B5D80"/>
    <w:rPr>
      <w:rFonts w:ascii="Arial" w:eastAsia="Times New Roman" w:hAnsi="Arial"/>
      <w:snapToGrid w:val="0"/>
      <w:sz w:val="22"/>
      <w:szCs w:val="24"/>
      <w:lang w:eastAsia="en-US"/>
    </w:rPr>
  </w:style>
  <w:style w:type="paragraph" w:customStyle="1" w:styleId="Default">
    <w:name w:val="Default"/>
    <w:rsid w:val="00B25C2C"/>
    <w:pPr>
      <w:autoSpaceDE w:val="0"/>
      <w:autoSpaceDN w:val="0"/>
      <w:adjustRightInd w:val="0"/>
    </w:pPr>
    <w:rPr>
      <w:rFonts w:ascii="Arial" w:hAnsi="Arial" w:cs="Arial"/>
      <w:color w:val="000000"/>
      <w:sz w:val="24"/>
      <w:szCs w:val="24"/>
      <w:lang w:eastAsia="fr-FR"/>
    </w:rPr>
  </w:style>
  <w:style w:type="character" w:styleId="CommentReference">
    <w:name w:val="annotation reference"/>
    <w:rsid w:val="00704641"/>
    <w:rPr>
      <w:sz w:val="16"/>
      <w:szCs w:val="16"/>
    </w:rPr>
  </w:style>
  <w:style w:type="paragraph" w:styleId="CommentText">
    <w:name w:val="annotation text"/>
    <w:basedOn w:val="Normal"/>
    <w:link w:val="CommentTextChar"/>
    <w:rsid w:val="00704641"/>
    <w:rPr>
      <w:sz w:val="20"/>
      <w:szCs w:val="20"/>
    </w:rPr>
  </w:style>
  <w:style w:type="character" w:customStyle="1" w:styleId="CommentTextChar">
    <w:name w:val="Comment Text Char"/>
    <w:link w:val="CommentText"/>
    <w:rsid w:val="00704641"/>
    <w:rPr>
      <w:rFonts w:ascii="Arial" w:hAnsi="Arial"/>
      <w:snapToGrid w:val="0"/>
      <w:lang w:eastAsia="zh-CN"/>
    </w:rPr>
  </w:style>
  <w:style w:type="paragraph" w:styleId="CommentSubject">
    <w:name w:val="annotation subject"/>
    <w:basedOn w:val="CommentText"/>
    <w:next w:val="CommentText"/>
    <w:link w:val="CommentSubjectChar"/>
    <w:rsid w:val="00704641"/>
    <w:rPr>
      <w:b/>
      <w:bCs/>
    </w:rPr>
  </w:style>
  <w:style w:type="character" w:customStyle="1" w:styleId="CommentSubjectChar">
    <w:name w:val="Comment Subject Char"/>
    <w:link w:val="CommentSubject"/>
    <w:rsid w:val="00704641"/>
    <w:rPr>
      <w:rFonts w:ascii="Arial" w:hAnsi="Arial"/>
      <w:b/>
      <w:bCs/>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lerance.prize@unesc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org/eri/permdel/protocollist.asp?language=F" TargetMode="External"/><Relationship Id="rId4" Type="http://schemas.openxmlformats.org/officeDocument/2006/relationships/settings" Target="settings.xml"/><Relationship Id="rId9" Type="http://schemas.openxmlformats.org/officeDocument/2006/relationships/hyperlink" Target="https://fr.unesco.org/countries/commissions-national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english\pool\TEMPLATE\Style%20Sheets\New%20logo\CL%20LETT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8440-3482-4022-AA6A-4B5DFD5C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 LETTER</Template>
  <TotalTime>5</TotalTime>
  <Pages>8</Pages>
  <Words>919</Words>
  <Characters>5243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à candidatures au Prix UNESCO-Madanjeet Singh pour la promotion de la tolérance et de la non-violence 2014</vt:lpstr>
      <vt:lpstr>Appel à candidatures au Prix UNESCO-Madanjeet Singh pour la promotion de la tolérance et de la non-violence 2014</vt:lpstr>
    </vt:vector>
  </TitlesOfParts>
  <Company>Unesco</Company>
  <LinksUpToDate>false</LinksUpToDate>
  <CharactersWithSpaces>6150</CharactersWithSpaces>
  <SharedDoc>false</SharedDoc>
  <HLinks>
    <vt:vector size="18" baseType="variant">
      <vt:variant>
        <vt:i4>2818164</vt:i4>
      </vt:variant>
      <vt:variant>
        <vt:i4>6</vt:i4>
      </vt:variant>
      <vt:variant>
        <vt:i4>0</vt:i4>
      </vt:variant>
      <vt:variant>
        <vt:i4>5</vt:i4>
      </vt:variant>
      <vt:variant>
        <vt:lpwstr>http://portal.unesco.org/shs/fr/ev.php-URL_ID=3401&amp;URL_DO=DO_TOPIC&amp;URL_SECTION=201.html</vt:lpwstr>
      </vt:variant>
      <vt:variant>
        <vt:lpwstr/>
      </vt:variant>
      <vt:variant>
        <vt:i4>1835084</vt:i4>
      </vt:variant>
      <vt:variant>
        <vt:i4>3</vt:i4>
      </vt:variant>
      <vt:variant>
        <vt:i4>0</vt:i4>
      </vt:variant>
      <vt:variant>
        <vt:i4>5</vt:i4>
      </vt:variant>
      <vt:variant>
        <vt:lpwstr>http://www.unesco.org/eri/permdel/protocollist.asp?language=F</vt:lpwstr>
      </vt:variant>
      <vt:variant>
        <vt:lpwstr/>
      </vt:variant>
      <vt:variant>
        <vt:i4>7864435</vt:i4>
      </vt:variant>
      <vt:variant>
        <vt:i4>0</vt:i4>
      </vt:variant>
      <vt:variant>
        <vt:i4>0</vt:i4>
      </vt:variant>
      <vt:variant>
        <vt:i4>5</vt:i4>
      </vt:variant>
      <vt:variant>
        <vt:lpwstr>https://fr.unesco.org/countries/commissions-nationales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au Prix UNESCO-Madanjeet Singh pour la promotion de la tolérance et de la non-violence 2014</dc:title>
  <dc:subject>CL/4054</dc:subject>
  <dc:creator>cld</dc:creator>
  <cp:keywords>504.14F</cp:keywords>
  <cp:lastModifiedBy>Vincent Bourgeois, Cerise</cp:lastModifiedBy>
  <cp:revision>4</cp:revision>
  <cp:lastPrinted>2022-04-13T10:31:00Z</cp:lastPrinted>
  <dcterms:created xsi:type="dcterms:W3CDTF">2022-04-01T15:28:00Z</dcterms:created>
  <dcterms:modified xsi:type="dcterms:W3CDTF">2022-04-13T10:36:00Z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84386</vt:i4>
  </property>
  <property fmtid="{D5CDD505-2E9C-101B-9397-08002B2CF9AE}" pid="3" name="Language">
    <vt:lpwstr>F</vt:lpwstr>
  </property>
  <property fmtid="{D5CDD505-2E9C-101B-9397-08002B2CF9AE}" pid="4" name="JobDMS">
    <vt:r8>504.14</vt:r8>
  </property>
</Properties>
</file>